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86"/>
        <w:gridCol w:w="6794"/>
      </w:tblGrid>
      <w:tr w:rsidR="00EB27A4" w:rsidRPr="00EC256D" w14:paraId="0424F286" w14:textId="77777777" w:rsidTr="00352CE5">
        <w:trPr>
          <w:trHeight w:val="2250"/>
        </w:trPr>
        <w:tc>
          <w:tcPr>
            <w:tcW w:w="6948" w:type="dxa"/>
          </w:tcPr>
          <w:p w14:paraId="7E1BDAD8" w14:textId="3BE547EB" w:rsidR="00C844D4" w:rsidRPr="00352CE5" w:rsidRDefault="000314EC" w:rsidP="00EB27A4">
            <w:pPr>
              <w:pStyle w:val="Heading1"/>
              <w:rPr>
                <w:sz w:val="28"/>
                <w:szCs w:val="28"/>
              </w:rPr>
            </w:pPr>
            <w:r w:rsidRPr="00352CE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4390AFC" wp14:editId="2FED589F">
                  <wp:simplePos x="0" y="0"/>
                  <wp:positionH relativeFrom="column">
                    <wp:posOffset>3405505</wp:posOffset>
                  </wp:positionH>
                  <wp:positionV relativeFrom="paragraph">
                    <wp:posOffset>-421005</wp:posOffset>
                  </wp:positionV>
                  <wp:extent cx="1199515" cy="1844675"/>
                  <wp:effectExtent l="0" t="0" r="63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inal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184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7A4">
              <w:rPr>
                <w:sz w:val="28"/>
                <w:szCs w:val="28"/>
              </w:rPr>
              <w:t xml:space="preserve">2017-18 Class Schedule                  </w:t>
            </w:r>
          </w:p>
          <w:p w14:paraId="709C85D9" w14:textId="4D73E568" w:rsidR="00C844D4" w:rsidRDefault="00EB27A4" w:rsidP="00352CE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90AF92" wp14:editId="6836FF5B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270510</wp:posOffset>
                      </wp:positionV>
                      <wp:extent cx="2506980" cy="998220"/>
                      <wp:effectExtent l="0" t="0" r="2667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B5144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>536 Green Lane Philadelphia, Pa. 19128</w:t>
                                  </w:r>
                                </w:p>
                                <w:p w14:paraId="45E99D0B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>Phone: 215-487-0787</w:t>
                                  </w:r>
                                </w:p>
                                <w:p w14:paraId="2E3A907B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 xml:space="preserve">Website: </w:t>
                                  </w:r>
                                  <w:hyperlink r:id="rId6" w:history="1">
                                    <w:r w:rsidRPr="00352CE5">
                                      <w:rPr>
                                        <w:rStyle w:val="Hyperlink"/>
                                        <w:rFonts w:ascii="Monotype Corsiva" w:hAnsi="Monotype Corsiva"/>
                                        <w:sz w:val="24"/>
                                      </w:rPr>
                                      <w:t>www.jeannettesdanceschool.com</w:t>
                                    </w:r>
                                  </w:hyperlink>
                                </w:p>
                                <w:p w14:paraId="17C57E3A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 xml:space="preserve">Email: </w:t>
                                  </w:r>
                                  <w:hyperlink r:id="rId7" w:history="1">
                                    <w:r w:rsidRPr="00352CE5">
                                      <w:rPr>
                                        <w:rStyle w:val="Hyperlink"/>
                                        <w:rFonts w:ascii="Monotype Corsiva" w:hAnsi="Monotype Corsiva"/>
                                        <w:sz w:val="24"/>
                                      </w:rPr>
                                      <w:t>info@jeannettedanceschool.com</w:t>
                                    </w:r>
                                  </w:hyperlink>
                                </w:p>
                                <w:p w14:paraId="0E882BC0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>Facebook: @jsd536</w:t>
                                  </w:r>
                                </w:p>
                                <w:p w14:paraId="6C9DF8D1" w14:textId="25F9854B" w:rsidR="00352CE5" w:rsidRDefault="00352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0AF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75pt;margin-top:21.3pt;width:197.4pt;height:7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">
                      <v:textbox>
                        <w:txbxContent>
                          <w:p w14:paraId="707B5144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>536 Green Lane Philadelphia, Pa. 19128</w:t>
                            </w:r>
                          </w:p>
                          <w:p w14:paraId="45E99D0B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>Phone: 215-487-0787</w:t>
                            </w:r>
                          </w:p>
                          <w:p w14:paraId="2E3A907B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Website: </w:t>
                            </w:r>
                            <w:hyperlink r:id="rId8" w:history="1">
                              <w:r w:rsidRPr="00352CE5">
                                <w:rPr>
                                  <w:rStyle w:val="Hyperlink"/>
                                  <w:rFonts w:ascii="Monotype Corsiva" w:hAnsi="Monotype Corsiva"/>
                                  <w:sz w:val="24"/>
                                </w:rPr>
                                <w:t>www.jeannettesdanceschool.com</w:t>
                              </w:r>
                            </w:hyperlink>
                          </w:p>
                          <w:p w14:paraId="17C57E3A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Email: </w:t>
                            </w:r>
                            <w:hyperlink r:id="rId9" w:history="1">
                              <w:r w:rsidRPr="00352CE5">
                                <w:rPr>
                                  <w:rStyle w:val="Hyperlink"/>
                                  <w:rFonts w:ascii="Monotype Corsiva" w:hAnsi="Monotype Corsiva"/>
                                  <w:sz w:val="24"/>
                                </w:rPr>
                                <w:t>info@jeannettedanceschool.com</w:t>
                              </w:r>
                            </w:hyperlink>
                          </w:p>
                          <w:p w14:paraId="0E882BC0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>Facebook: @jsd536</w:t>
                            </w:r>
                          </w:p>
                          <w:p w14:paraId="6C9DF8D1" w14:textId="25F9854B" w:rsidR="00352CE5" w:rsidRDefault="00352CE5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6C7436BE" w14:textId="7F4946A2" w:rsidR="00C844D4" w:rsidRDefault="00C844D4" w:rsidP="00352CE5">
            <w:pPr>
              <w:jc w:val="center"/>
            </w:pPr>
          </w:p>
          <w:p w14:paraId="5A08AE21" w14:textId="1C179E2B" w:rsidR="00C844D4" w:rsidRDefault="00C844D4" w:rsidP="00352CE5">
            <w:pPr>
              <w:jc w:val="center"/>
            </w:pPr>
          </w:p>
          <w:p w14:paraId="15A3D37F" w14:textId="478C4D67" w:rsidR="00C844D4" w:rsidRDefault="00C844D4" w:rsidP="00C844D4"/>
          <w:p w14:paraId="05A0A651" w14:textId="7E2471E3" w:rsidR="00C844D4" w:rsidRPr="00C844D4" w:rsidRDefault="00C844D4" w:rsidP="00C844D4"/>
        </w:tc>
        <w:tc>
          <w:tcPr>
            <w:tcW w:w="6948" w:type="dxa"/>
          </w:tcPr>
          <w:p w14:paraId="7F192ECA" w14:textId="6FF9B230" w:rsidR="00EC256D" w:rsidRPr="00EC256D" w:rsidRDefault="00EC256D" w:rsidP="00D826C2">
            <w:pPr>
              <w:pStyle w:val="Heading2"/>
            </w:pPr>
          </w:p>
        </w:tc>
      </w:tr>
    </w:tbl>
    <w:p w14:paraId="1878AAF7" w14:textId="304AAD40" w:rsidR="00F27739" w:rsidRPr="000A2B55" w:rsidRDefault="00F27739" w:rsidP="000A2B55"/>
    <w:tbl>
      <w:tblPr>
        <w:tblW w:w="5595" w:type="pct"/>
        <w:tblInd w:w="-81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39"/>
        <w:gridCol w:w="2877"/>
        <w:gridCol w:w="2938"/>
        <w:gridCol w:w="3025"/>
        <w:gridCol w:w="3722"/>
      </w:tblGrid>
      <w:tr w:rsidR="00C844D4" w:rsidRPr="000A2B55" w14:paraId="3DEB5F9C" w14:textId="77777777" w:rsidTr="00EB27A4">
        <w:trPr>
          <w:trHeight w:val="256"/>
          <w:tblHeader/>
        </w:trPr>
        <w:tc>
          <w:tcPr>
            <w:tcW w:w="2738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19040C8" w14:textId="77777777" w:rsidR="00C844D4" w:rsidRPr="00C844D4" w:rsidRDefault="00C844D4" w:rsidP="00352CE5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Monday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14:paraId="1611E2EB" w14:textId="66E4E577" w:rsidR="00C844D4" w:rsidRPr="00C844D4" w:rsidRDefault="00C844D4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Tuesday</w:t>
            </w:r>
          </w:p>
        </w:tc>
        <w:tc>
          <w:tcPr>
            <w:tcW w:w="2938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73B15EE" w14:textId="2EE40C6F" w:rsidR="00C844D4" w:rsidRPr="00C844D4" w:rsidRDefault="00C844D4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Wednesday</w:t>
            </w:r>
          </w:p>
        </w:tc>
        <w:tc>
          <w:tcPr>
            <w:tcW w:w="3025" w:type="dxa"/>
            <w:shd w:val="clear" w:color="auto" w:fill="FFFFFF" w:themeFill="background1"/>
            <w:vAlign w:val="center"/>
          </w:tcPr>
          <w:p w14:paraId="40C53885" w14:textId="77777777" w:rsidR="00C844D4" w:rsidRPr="00C844D4" w:rsidRDefault="00C844D4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Thursday</w:t>
            </w:r>
          </w:p>
        </w:tc>
        <w:tc>
          <w:tcPr>
            <w:tcW w:w="3722" w:type="dxa"/>
            <w:shd w:val="clear" w:color="auto" w:fill="FFFFFF" w:themeFill="background1"/>
            <w:vAlign w:val="center"/>
          </w:tcPr>
          <w:p w14:paraId="1027585B" w14:textId="4AC64812" w:rsidR="00C844D4" w:rsidRPr="00C844D4" w:rsidRDefault="00C844D4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Saturday</w:t>
            </w:r>
          </w:p>
        </w:tc>
      </w:tr>
      <w:tr w:rsidR="00C844D4" w:rsidRPr="000A2B55" w14:paraId="22921643" w14:textId="77777777" w:rsidTr="00EB27A4">
        <w:trPr>
          <w:trHeight w:val="712"/>
        </w:trPr>
        <w:tc>
          <w:tcPr>
            <w:tcW w:w="2738" w:type="dxa"/>
            <w:shd w:val="clear" w:color="auto" w:fill="FFFFFF" w:themeFill="background1"/>
          </w:tcPr>
          <w:p w14:paraId="75E547AA" w14:textId="7E3AA862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5:00 – 6:00 Beginner Hip Hop </w:t>
            </w:r>
          </w:p>
          <w:p w14:paraId="187AA2EF" w14:textId="56C5FB2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  <w:tc>
          <w:tcPr>
            <w:tcW w:w="2877" w:type="dxa"/>
            <w:shd w:val="clear" w:color="auto" w:fill="auto"/>
          </w:tcPr>
          <w:p w14:paraId="1DAE26B8" w14:textId="30CB7A20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4:30 – 5:30 Children’s Dance</w:t>
            </w:r>
          </w:p>
          <w:p w14:paraId="31AF08CE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 Ballet &amp; Tap</w:t>
            </w:r>
          </w:p>
          <w:p w14:paraId="33C9626C" w14:textId="427F659E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 3-5</w:t>
            </w:r>
          </w:p>
        </w:tc>
        <w:tc>
          <w:tcPr>
            <w:tcW w:w="2938" w:type="dxa"/>
            <w:shd w:val="clear" w:color="auto" w:fill="FFFFFF" w:themeFill="background1"/>
          </w:tcPr>
          <w:p w14:paraId="25FA775F" w14:textId="65877776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4:15-5:15 Children’s Dance</w:t>
            </w:r>
          </w:p>
          <w:p w14:paraId="7858A0C0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Beginner Pre-Ballet &amp; Tap</w:t>
            </w:r>
          </w:p>
          <w:p w14:paraId="4FD19A88" w14:textId="2A0B1F5F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2-4</w:t>
            </w:r>
          </w:p>
        </w:tc>
        <w:tc>
          <w:tcPr>
            <w:tcW w:w="3025" w:type="dxa"/>
            <w:shd w:val="clear" w:color="auto" w:fill="auto"/>
          </w:tcPr>
          <w:p w14:paraId="400CC8B2" w14:textId="3554D54C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5:30-6:30 Children’s Dance</w:t>
            </w:r>
          </w:p>
          <w:p w14:paraId="5DA8E470" w14:textId="77777777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Beginner Pre-Ballet &amp; Tap</w:t>
            </w:r>
          </w:p>
          <w:p w14:paraId="37223051" w14:textId="3350860A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2-4</w:t>
            </w:r>
          </w:p>
        </w:tc>
        <w:tc>
          <w:tcPr>
            <w:tcW w:w="3722" w:type="dxa"/>
            <w:shd w:val="clear" w:color="auto" w:fill="auto"/>
          </w:tcPr>
          <w:p w14:paraId="3DF4C5D7" w14:textId="06C5D7E9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9:30-10:30 Children’s Dance</w:t>
            </w:r>
          </w:p>
          <w:p w14:paraId="72569827" w14:textId="77777777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Beginner Pre-Ballet &amp; Tap</w:t>
            </w:r>
          </w:p>
          <w:p w14:paraId="01598BDC" w14:textId="7F180235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2-4</w:t>
            </w:r>
          </w:p>
        </w:tc>
      </w:tr>
      <w:tr w:rsidR="00C844D4" w:rsidRPr="000A2B55" w14:paraId="28770643" w14:textId="77777777" w:rsidTr="00EB27A4">
        <w:trPr>
          <w:trHeight w:val="712"/>
        </w:trPr>
        <w:tc>
          <w:tcPr>
            <w:tcW w:w="2738" w:type="dxa"/>
            <w:shd w:val="clear" w:color="auto" w:fill="FFFFFF" w:themeFill="background1"/>
          </w:tcPr>
          <w:p w14:paraId="7416EED8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6:00 – 7:30</w:t>
            </w:r>
          </w:p>
          <w:p w14:paraId="1BC432ED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Dance Combo I</w:t>
            </w:r>
          </w:p>
          <w:p w14:paraId="40B235F2" w14:textId="2744FE42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  <w:tc>
          <w:tcPr>
            <w:tcW w:w="2877" w:type="dxa"/>
            <w:shd w:val="clear" w:color="auto" w:fill="auto"/>
          </w:tcPr>
          <w:p w14:paraId="20B2905E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5:30-6:30 </w:t>
            </w:r>
          </w:p>
          <w:p w14:paraId="104C982A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Intermediate Hip Hop </w:t>
            </w:r>
          </w:p>
          <w:p w14:paraId="0FCC4FB2" w14:textId="53FE3A0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7-10</w:t>
            </w:r>
          </w:p>
        </w:tc>
        <w:tc>
          <w:tcPr>
            <w:tcW w:w="2938" w:type="dxa"/>
            <w:shd w:val="clear" w:color="auto" w:fill="FFFFFF" w:themeFill="background1"/>
          </w:tcPr>
          <w:p w14:paraId="1E3E8E8D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5:15-6:15</w:t>
            </w:r>
          </w:p>
          <w:p w14:paraId="307E8976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Dance Combo II</w:t>
            </w:r>
          </w:p>
          <w:p w14:paraId="2C1A1DC8" w14:textId="6F4E7669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6-8</w:t>
            </w:r>
          </w:p>
        </w:tc>
        <w:tc>
          <w:tcPr>
            <w:tcW w:w="3025" w:type="dxa"/>
            <w:shd w:val="clear" w:color="auto" w:fill="auto"/>
          </w:tcPr>
          <w:p w14:paraId="31F928BE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6:30-7:30</w:t>
            </w:r>
          </w:p>
          <w:p w14:paraId="0EE9CACD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Hip Hop</w:t>
            </w:r>
          </w:p>
          <w:p w14:paraId="00F54B64" w14:textId="75C7892E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10-13</w:t>
            </w:r>
          </w:p>
        </w:tc>
        <w:tc>
          <w:tcPr>
            <w:tcW w:w="3722" w:type="dxa"/>
            <w:shd w:val="clear" w:color="auto" w:fill="FFFFFF" w:themeFill="background1"/>
          </w:tcPr>
          <w:p w14:paraId="7A9BB392" w14:textId="00A2E186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10:30-11:30 Children’s Dance</w:t>
            </w:r>
          </w:p>
          <w:p w14:paraId="1A0110FB" w14:textId="77777777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 Ballet &amp; Tap</w:t>
            </w:r>
          </w:p>
          <w:p w14:paraId="4A6E2748" w14:textId="35F51F9C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 3-5</w:t>
            </w:r>
          </w:p>
          <w:p w14:paraId="5CA43819" w14:textId="058FD99B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D4" w:rsidRPr="000A2B55" w14:paraId="1DF7B55F" w14:textId="77777777" w:rsidTr="00EB27A4">
        <w:trPr>
          <w:trHeight w:val="712"/>
        </w:trPr>
        <w:tc>
          <w:tcPr>
            <w:tcW w:w="2738" w:type="dxa"/>
            <w:shd w:val="clear" w:color="auto" w:fill="FFFFFF" w:themeFill="background1"/>
          </w:tcPr>
          <w:p w14:paraId="772241C6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7:30 – 8:30 </w:t>
            </w:r>
          </w:p>
          <w:p w14:paraId="1CBA7004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Advanced Ballet/Pointe</w:t>
            </w:r>
          </w:p>
          <w:p w14:paraId="7549B576" w14:textId="47C2AB2C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Teens </w:t>
            </w:r>
          </w:p>
        </w:tc>
        <w:tc>
          <w:tcPr>
            <w:tcW w:w="2877" w:type="dxa"/>
            <w:shd w:val="clear" w:color="auto" w:fill="auto"/>
          </w:tcPr>
          <w:p w14:paraId="6DB63219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6:30-7:30</w:t>
            </w:r>
          </w:p>
          <w:p w14:paraId="2EBCC63F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</w:t>
            </w:r>
          </w:p>
          <w:p w14:paraId="27C35CE4" w14:textId="37B3350C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Pre-Pointe/Pointe </w:t>
            </w:r>
          </w:p>
        </w:tc>
        <w:tc>
          <w:tcPr>
            <w:tcW w:w="2938" w:type="dxa"/>
            <w:shd w:val="clear" w:color="auto" w:fill="FFFFFF" w:themeFill="background1"/>
          </w:tcPr>
          <w:p w14:paraId="363A3C66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6:15-7:15</w:t>
            </w:r>
          </w:p>
          <w:p w14:paraId="2B76395A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Pre-Pointe I/II</w:t>
            </w:r>
          </w:p>
          <w:p w14:paraId="0CCF5566" w14:textId="401CC9CB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</w:tcPr>
          <w:p w14:paraId="57F73430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7:30-8:30</w:t>
            </w:r>
          </w:p>
          <w:p w14:paraId="090BD0DF" w14:textId="5ECB3225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Adult Jazz</w:t>
            </w:r>
          </w:p>
        </w:tc>
        <w:tc>
          <w:tcPr>
            <w:tcW w:w="3722" w:type="dxa"/>
            <w:shd w:val="clear" w:color="auto" w:fill="auto"/>
          </w:tcPr>
          <w:p w14:paraId="0059F65F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11:30-1:00</w:t>
            </w:r>
          </w:p>
          <w:p w14:paraId="164D4B25" w14:textId="77777777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Dance Combo I</w:t>
            </w:r>
          </w:p>
          <w:p w14:paraId="56AEFD22" w14:textId="2E487980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</w:tr>
      <w:tr w:rsidR="00C844D4" w:rsidRPr="000A2B55" w14:paraId="7F0E0D14" w14:textId="77777777" w:rsidTr="00EB27A4">
        <w:trPr>
          <w:trHeight w:val="712"/>
        </w:trPr>
        <w:tc>
          <w:tcPr>
            <w:tcW w:w="2738" w:type="dxa"/>
            <w:shd w:val="clear" w:color="auto" w:fill="FFFFFF" w:themeFill="background1"/>
          </w:tcPr>
          <w:p w14:paraId="227E0C4F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 – 9:30</w:t>
            </w:r>
          </w:p>
          <w:p w14:paraId="7A7590AC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Advanced Hip Hop</w:t>
            </w:r>
          </w:p>
          <w:p w14:paraId="68EF506C" w14:textId="0CF80FF3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Teens </w:t>
            </w:r>
          </w:p>
        </w:tc>
        <w:tc>
          <w:tcPr>
            <w:tcW w:w="2877" w:type="dxa"/>
            <w:shd w:val="clear" w:color="auto" w:fill="auto"/>
          </w:tcPr>
          <w:p w14:paraId="399676F5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7:30-8:30</w:t>
            </w:r>
          </w:p>
          <w:p w14:paraId="3FED298F" w14:textId="2AB0BFBE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Jazz</w:t>
            </w:r>
          </w:p>
        </w:tc>
        <w:tc>
          <w:tcPr>
            <w:tcW w:w="2938" w:type="dxa"/>
            <w:shd w:val="clear" w:color="auto" w:fill="FFFFFF" w:themeFill="background1"/>
          </w:tcPr>
          <w:p w14:paraId="45D0ED7F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7:15-8:15</w:t>
            </w:r>
          </w:p>
          <w:p w14:paraId="1D56DB9A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Tap &amp; Jazz Combo III</w:t>
            </w:r>
          </w:p>
          <w:p w14:paraId="08602320" w14:textId="068D99C2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8-10</w:t>
            </w:r>
          </w:p>
        </w:tc>
        <w:tc>
          <w:tcPr>
            <w:tcW w:w="3025" w:type="dxa"/>
            <w:shd w:val="clear" w:color="auto" w:fill="auto"/>
          </w:tcPr>
          <w:p w14:paraId="2A2196AC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8:30-9:00</w:t>
            </w:r>
          </w:p>
          <w:p w14:paraId="6B3043BC" w14:textId="236C819C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Adult Tap</w:t>
            </w:r>
          </w:p>
        </w:tc>
        <w:tc>
          <w:tcPr>
            <w:tcW w:w="3722" w:type="dxa"/>
            <w:shd w:val="clear" w:color="auto" w:fill="auto"/>
          </w:tcPr>
          <w:p w14:paraId="4076615B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1:00-2:00</w:t>
            </w:r>
          </w:p>
          <w:p w14:paraId="1881B208" w14:textId="34ECC454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844D4">
              <w:rPr>
                <w:rFonts w:ascii="Arial" w:hAnsi="Arial" w:cs="Arial"/>
                <w:sz w:val="20"/>
                <w:szCs w:val="20"/>
              </w:rPr>
              <w:t xml:space="preserve">Beginner Hip Hop </w:t>
            </w:r>
          </w:p>
          <w:p w14:paraId="5C158163" w14:textId="4297ABCE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</w:tr>
      <w:tr w:rsidR="00C844D4" w:rsidRPr="000A2B55" w14:paraId="5E8B11D2" w14:textId="77777777" w:rsidTr="00EB27A4">
        <w:trPr>
          <w:trHeight w:val="712"/>
        </w:trPr>
        <w:tc>
          <w:tcPr>
            <w:tcW w:w="2738" w:type="dxa"/>
            <w:shd w:val="clear" w:color="auto" w:fill="FFFFFF" w:themeFill="background1"/>
          </w:tcPr>
          <w:p w14:paraId="23C00CE6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3411BFB3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8:30-9:00</w:t>
            </w:r>
          </w:p>
          <w:p w14:paraId="19BB938C" w14:textId="29902969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Tap</w:t>
            </w:r>
          </w:p>
        </w:tc>
        <w:tc>
          <w:tcPr>
            <w:tcW w:w="2938" w:type="dxa"/>
            <w:shd w:val="clear" w:color="auto" w:fill="FFFFFF" w:themeFill="background1"/>
          </w:tcPr>
          <w:p w14:paraId="7944634C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8:15-9:15</w:t>
            </w:r>
          </w:p>
          <w:p w14:paraId="4FA897CD" w14:textId="23889626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Advanced Jazz</w:t>
            </w:r>
          </w:p>
          <w:p w14:paraId="49F50479" w14:textId="37E111B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Teens</w:t>
            </w:r>
          </w:p>
          <w:p w14:paraId="4C1819FB" w14:textId="6B4BA291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</w:tcPr>
          <w:p w14:paraId="53A98DE5" w14:textId="2CAB4A28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14:paraId="0DAE42DB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D4" w:rsidRPr="000A2B55" w14:paraId="74DF8257" w14:textId="77777777" w:rsidTr="00EB27A4">
        <w:trPr>
          <w:trHeight w:val="872"/>
        </w:trPr>
        <w:tc>
          <w:tcPr>
            <w:tcW w:w="2738" w:type="dxa"/>
            <w:shd w:val="clear" w:color="auto" w:fill="FFFFFF" w:themeFill="background1"/>
          </w:tcPr>
          <w:p w14:paraId="254B58B2" w14:textId="4DC672F1" w:rsidR="00C844D4" w:rsidRPr="00352CE5" w:rsidRDefault="00352CE5" w:rsidP="000A2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2CE5">
              <w:rPr>
                <w:rFonts w:ascii="Arial" w:hAnsi="Arial" w:cs="Arial"/>
                <w:b/>
                <w:sz w:val="22"/>
                <w:szCs w:val="22"/>
              </w:rPr>
              <w:t xml:space="preserve">All classes are subject to change or cancellation due to enrollment. </w:t>
            </w:r>
          </w:p>
        </w:tc>
        <w:tc>
          <w:tcPr>
            <w:tcW w:w="2877" w:type="dxa"/>
            <w:shd w:val="clear" w:color="auto" w:fill="auto"/>
          </w:tcPr>
          <w:p w14:paraId="569666F9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FFFFFF" w:themeFill="background1"/>
          </w:tcPr>
          <w:p w14:paraId="6A7DE6E2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9:15-9:45</w:t>
            </w:r>
          </w:p>
          <w:p w14:paraId="23A7BEE5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Advanced Tap </w:t>
            </w:r>
          </w:p>
          <w:p w14:paraId="62F95524" w14:textId="682BA612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Teens</w:t>
            </w:r>
          </w:p>
        </w:tc>
        <w:tc>
          <w:tcPr>
            <w:tcW w:w="3025" w:type="dxa"/>
            <w:shd w:val="clear" w:color="auto" w:fill="auto"/>
          </w:tcPr>
          <w:p w14:paraId="12443B7E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14:paraId="68B6996D" w14:textId="47E7E0DD" w:rsidR="00352CE5" w:rsidRDefault="00C844D4" w:rsidP="00352C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2CE5">
              <w:rPr>
                <w:rFonts w:ascii="Arial" w:hAnsi="Arial" w:cs="Arial"/>
                <w:b/>
                <w:sz w:val="24"/>
              </w:rPr>
              <w:t>Open Re</w:t>
            </w:r>
            <w:r w:rsidR="00EB27A4">
              <w:rPr>
                <w:rFonts w:ascii="Arial" w:hAnsi="Arial" w:cs="Arial"/>
                <w:b/>
                <w:sz w:val="24"/>
              </w:rPr>
              <w:t>gistration will be held</w:t>
            </w:r>
            <w:r w:rsidRPr="00352CE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2909A79" w14:textId="77777777" w:rsidR="00EB27A4" w:rsidRDefault="00C844D4" w:rsidP="00EB27A4">
            <w:pPr>
              <w:jc w:val="center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352CE5">
              <w:rPr>
                <w:rFonts w:ascii="Arial" w:hAnsi="Arial" w:cs="Arial"/>
                <w:b/>
                <w:sz w:val="24"/>
              </w:rPr>
              <w:t>August 17</w:t>
            </w:r>
            <w:r w:rsidRPr="00352CE5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352CE5">
              <w:rPr>
                <w:rFonts w:ascii="Arial" w:hAnsi="Arial" w:cs="Arial"/>
                <w:b/>
                <w:sz w:val="24"/>
              </w:rPr>
              <w:t xml:space="preserve"> &amp; August 31</w:t>
            </w:r>
            <w:r w:rsidRPr="00352CE5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</w:p>
          <w:p w14:paraId="656F5326" w14:textId="69B01C6A" w:rsidR="00EB27A4" w:rsidRPr="00EB27A4" w:rsidRDefault="00EB27A4" w:rsidP="00EB27A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B27A4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 xml:space="preserve">6-8 pm </w:t>
            </w:r>
          </w:p>
        </w:tc>
      </w:tr>
    </w:tbl>
    <w:p w14:paraId="2AE74018" w14:textId="485F5836" w:rsidR="00352CE5" w:rsidRPr="00EB27A4" w:rsidRDefault="00352CE5" w:rsidP="00352CE5">
      <w:pPr>
        <w:rPr>
          <w:rFonts w:ascii="Monotype Corsiva" w:hAnsi="Monotype Corsiva"/>
          <w:sz w:val="24"/>
        </w:rPr>
      </w:pPr>
      <w:r w:rsidRPr="00EB27A4">
        <w:rPr>
          <w:rFonts w:ascii="Monotype Corsiva" w:hAnsi="Monotype Corsiva"/>
          <w:sz w:val="24"/>
        </w:rPr>
        <w:t>Highlighted classes are teacher recommended classes for your child/children based on students past ability and performance. Please see Jeannette if any changes are necessary.</w:t>
      </w:r>
    </w:p>
    <w:sectPr w:rsidR="00352CE5" w:rsidRPr="00EB27A4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E9"/>
    <w:rsid w:val="000314EC"/>
    <w:rsid w:val="00035F51"/>
    <w:rsid w:val="000A2B55"/>
    <w:rsid w:val="000F580C"/>
    <w:rsid w:val="001C0E32"/>
    <w:rsid w:val="001C70A2"/>
    <w:rsid w:val="002A578C"/>
    <w:rsid w:val="00350D85"/>
    <w:rsid w:val="00352CE5"/>
    <w:rsid w:val="00363071"/>
    <w:rsid w:val="004C46FE"/>
    <w:rsid w:val="004E0B73"/>
    <w:rsid w:val="00555C19"/>
    <w:rsid w:val="00632D2F"/>
    <w:rsid w:val="00640AE1"/>
    <w:rsid w:val="00745595"/>
    <w:rsid w:val="007745C4"/>
    <w:rsid w:val="008156AD"/>
    <w:rsid w:val="008B19BB"/>
    <w:rsid w:val="00964F89"/>
    <w:rsid w:val="00A1052D"/>
    <w:rsid w:val="00AC51C3"/>
    <w:rsid w:val="00B9648E"/>
    <w:rsid w:val="00BC6536"/>
    <w:rsid w:val="00C21DF9"/>
    <w:rsid w:val="00C22695"/>
    <w:rsid w:val="00C844D4"/>
    <w:rsid w:val="00D826C2"/>
    <w:rsid w:val="00DA4D61"/>
    <w:rsid w:val="00EB27A4"/>
    <w:rsid w:val="00EC256D"/>
    <w:rsid w:val="00EC3AE9"/>
    <w:rsid w:val="00F27739"/>
    <w:rsid w:val="00F34D8F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3D39F"/>
  <w15:docId w15:val="{2548BE20-6279-4C54-B6CE-2FF3B812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2C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annettesdance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eannettedancescho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eannettesdancescho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jeannettedancescho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Jeannette Julia</dc:creator>
  <cp:keywords/>
  <cp:lastModifiedBy>Jeannette Julia</cp:lastModifiedBy>
  <cp:revision>2</cp:revision>
  <cp:lastPrinted>2017-07-28T18:19:00Z</cp:lastPrinted>
  <dcterms:created xsi:type="dcterms:W3CDTF">2017-09-19T18:06:00Z</dcterms:created>
  <dcterms:modified xsi:type="dcterms:W3CDTF">2017-09-19T18:06:00Z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