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6"/>
        <w:gridCol w:w="6794"/>
      </w:tblGrid>
      <w:tr w:rsidR="00EB27A4" w:rsidRPr="00EC256D" w14:paraId="0424F286" w14:textId="77777777" w:rsidTr="00352CE5">
        <w:trPr>
          <w:trHeight w:val="2250"/>
        </w:trPr>
        <w:tc>
          <w:tcPr>
            <w:tcW w:w="6948" w:type="dxa"/>
          </w:tcPr>
          <w:p w14:paraId="7E1BDAD8" w14:textId="05D6DCAF" w:rsidR="00C844D4" w:rsidRPr="00352CE5" w:rsidRDefault="000314EC" w:rsidP="00EB27A4">
            <w:pPr>
              <w:pStyle w:val="Heading1"/>
              <w:rPr>
                <w:sz w:val="28"/>
                <w:szCs w:val="28"/>
              </w:rPr>
            </w:pPr>
            <w:r w:rsidRPr="00352C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390AFC" wp14:editId="2FED589F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-421005</wp:posOffset>
                  </wp:positionV>
                  <wp:extent cx="1199515" cy="1844675"/>
                  <wp:effectExtent l="0" t="0" r="63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inal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8A7">
              <w:rPr>
                <w:sz w:val="28"/>
                <w:szCs w:val="28"/>
              </w:rPr>
              <w:t>2017-18 Make Up</w:t>
            </w:r>
            <w:r w:rsidR="00EB27A4">
              <w:rPr>
                <w:sz w:val="28"/>
                <w:szCs w:val="28"/>
              </w:rPr>
              <w:t xml:space="preserve"> Schedule                  </w:t>
            </w:r>
          </w:p>
          <w:p w14:paraId="709C85D9" w14:textId="4D73E568" w:rsidR="00C844D4" w:rsidRDefault="00EB27A4" w:rsidP="00352CE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90AF92" wp14:editId="6836FF5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270510</wp:posOffset>
                      </wp:positionV>
                      <wp:extent cx="2506980" cy="9982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B5144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536 Green Lane Philadelphia, Pa. 19128</w:t>
                                  </w:r>
                                </w:p>
                                <w:p w14:paraId="45E99D0B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Phone: 215-487-0787</w:t>
                                  </w:r>
                                </w:p>
                                <w:p w14:paraId="2E3A907B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 xml:space="preserve">Website: </w:t>
                                  </w:r>
                                  <w:hyperlink r:id="rId6" w:history="1">
                                    <w:r w:rsidRPr="00352CE5">
                                      <w:rPr>
                                        <w:rStyle w:val="Hyperlink"/>
                                        <w:rFonts w:ascii="Monotype Corsiva" w:hAnsi="Monotype Corsiva"/>
                                        <w:sz w:val="24"/>
                                      </w:rPr>
                                      <w:t>www.jeannettesdanceschool.com</w:t>
                                    </w:r>
                                  </w:hyperlink>
                                </w:p>
                                <w:p w14:paraId="17C57E3A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Pr="00352CE5">
                                      <w:rPr>
                                        <w:rStyle w:val="Hyperlink"/>
                                        <w:rFonts w:ascii="Monotype Corsiva" w:hAnsi="Monotype Corsiva"/>
                                        <w:sz w:val="24"/>
                                      </w:rPr>
                                      <w:t>info@jeannettedanceschool.com</w:t>
                                    </w:r>
                                  </w:hyperlink>
                                </w:p>
                                <w:p w14:paraId="0E882BC0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Facebook: @jsd536</w:t>
                                  </w:r>
                                </w:p>
                                <w:p w14:paraId="6C9DF8D1" w14:textId="25F9854B" w:rsidR="00352CE5" w:rsidRDefault="00352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0A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21.3pt;width:197.4pt;height:7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">
                      <v:textbox>
                        <w:txbxContent>
                          <w:p w14:paraId="707B5144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536 Green Lane Philadelphia, Pa. 19128</w:t>
                            </w:r>
                          </w:p>
                          <w:p w14:paraId="45E99D0B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Phone: 215-487-0787</w:t>
                            </w:r>
                          </w:p>
                          <w:p w14:paraId="2E3A907B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Website: </w:t>
                            </w:r>
                            <w:hyperlink r:id="rId8" w:history="1">
                              <w:r w:rsidRPr="00352CE5">
                                <w:rPr>
                                  <w:rStyle w:val="Hyperlink"/>
                                  <w:rFonts w:ascii="Monotype Corsiva" w:hAnsi="Monotype Corsiva"/>
                                  <w:sz w:val="24"/>
                                </w:rPr>
                                <w:t>www.jeannettesdanceschool.com</w:t>
                              </w:r>
                            </w:hyperlink>
                          </w:p>
                          <w:p w14:paraId="17C57E3A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Email: </w:t>
                            </w:r>
                            <w:hyperlink r:id="rId9" w:history="1">
                              <w:r w:rsidRPr="00352CE5">
                                <w:rPr>
                                  <w:rStyle w:val="Hyperlink"/>
                                  <w:rFonts w:ascii="Monotype Corsiva" w:hAnsi="Monotype Corsiva"/>
                                  <w:sz w:val="24"/>
                                </w:rPr>
                                <w:t>info@jeannettedanceschool.com</w:t>
                              </w:r>
                            </w:hyperlink>
                          </w:p>
                          <w:p w14:paraId="0E882BC0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Facebook: @jsd536</w:t>
                            </w:r>
                          </w:p>
                          <w:p w14:paraId="6C9DF8D1" w14:textId="25F9854B" w:rsidR="00352CE5" w:rsidRDefault="00352CE5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6C7436BE" w14:textId="7F4946A2" w:rsidR="00C844D4" w:rsidRDefault="00C844D4" w:rsidP="00352CE5">
            <w:pPr>
              <w:jc w:val="center"/>
            </w:pPr>
          </w:p>
          <w:p w14:paraId="5A08AE21" w14:textId="1C179E2B" w:rsidR="00C844D4" w:rsidRDefault="00C844D4" w:rsidP="00352CE5">
            <w:pPr>
              <w:jc w:val="center"/>
            </w:pPr>
          </w:p>
          <w:p w14:paraId="15A3D37F" w14:textId="478C4D67" w:rsidR="00C844D4" w:rsidRDefault="00C844D4" w:rsidP="00C844D4"/>
          <w:p w14:paraId="05A0A651" w14:textId="7E2471E3" w:rsidR="00C844D4" w:rsidRPr="00C844D4" w:rsidRDefault="00C844D4" w:rsidP="00C844D4"/>
        </w:tc>
        <w:tc>
          <w:tcPr>
            <w:tcW w:w="6948" w:type="dxa"/>
          </w:tcPr>
          <w:p w14:paraId="7F192ECA" w14:textId="6FF9B230" w:rsidR="00EC256D" w:rsidRPr="00EC256D" w:rsidRDefault="00EC256D" w:rsidP="00D826C2">
            <w:pPr>
              <w:pStyle w:val="Heading2"/>
            </w:pPr>
          </w:p>
        </w:tc>
      </w:tr>
    </w:tbl>
    <w:p w14:paraId="1878AAF7" w14:textId="304AAD40" w:rsidR="00F27739" w:rsidRPr="000A2B55" w:rsidRDefault="00F27739" w:rsidP="000A2B55"/>
    <w:tbl>
      <w:tblPr>
        <w:tblW w:w="5595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9"/>
        <w:gridCol w:w="2877"/>
        <w:gridCol w:w="2938"/>
        <w:gridCol w:w="3025"/>
        <w:gridCol w:w="3722"/>
      </w:tblGrid>
      <w:tr w:rsidR="00C844D4" w:rsidRPr="000A2B55" w14:paraId="3DEB5F9C" w14:textId="77777777" w:rsidTr="00EB27A4">
        <w:trPr>
          <w:trHeight w:val="256"/>
          <w:tblHeader/>
        </w:trPr>
        <w:tc>
          <w:tcPr>
            <w:tcW w:w="2738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9040C8" w14:textId="77777777" w:rsidR="00C844D4" w:rsidRPr="00C844D4" w:rsidRDefault="00C844D4" w:rsidP="00352CE5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Monday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1611E2EB" w14:textId="66E4E577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Tuesday</w:t>
            </w:r>
          </w:p>
        </w:tc>
        <w:tc>
          <w:tcPr>
            <w:tcW w:w="2938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3B15EE" w14:textId="2EE40C6F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Wednesday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14:paraId="40C53885" w14:textId="77777777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Thursday</w:t>
            </w:r>
          </w:p>
        </w:tc>
        <w:tc>
          <w:tcPr>
            <w:tcW w:w="3722" w:type="dxa"/>
            <w:shd w:val="clear" w:color="auto" w:fill="FFFFFF" w:themeFill="background1"/>
            <w:vAlign w:val="center"/>
          </w:tcPr>
          <w:p w14:paraId="1027585B" w14:textId="4AC64812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Saturday</w:t>
            </w:r>
          </w:p>
        </w:tc>
      </w:tr>
      <w:tr w:rsidR="00C844D4" w:rsidRPr="000A2B55" w14:paraId="22921643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5E547AA" w14:textId="7E3AA862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cyan"/>
              </w:rPr>
              <w:t xml:space="preserve">5:00 – 6:00 Beginner Hip Hop </w:t>
            </w:r>
          </w:p>
          <w:p w14:paraId="187AA2EF" w14:textId="56C5FB2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cyan"/>
              </w:rPr>
              <w:t>Ages: 5-7</w:t>
            </w:r>
          </w:p>
        </w:tc>
        <w:tc>
          <w:tcPr>
            <w:tcW w:w="2877" w:type="dxa"/>
            <w:shd w:val="clear" w:color="auto" w:fill="auto"/>
          </w:tcPr>
          <w:p w14:paraId="1DAE26B8" w14:textId="30CB7A20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green"/>
              </w:rPr>
              <w:t>4:30 – 5:30 Children’s Dance</w:t>
            </w:r>
          </w:p>
          <w:p w14:paraId="31AF08CE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green"/>
              </w:rPr>
              <w:t>Intermediate Ballet &amp; Tap</w:t>
            </w:r>
          </w:p>
          <w:p w14:paraId="33C9626C" w14:textId="427F659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green"/>
              </w:rPr>
              <w:t>Ages:  3-5</w:t>
            </w:r>
          </w:p>
        </w:tc>
        <w:tc>
          <w:tcPr>
            <w:tcW w:w="2938" w:type="dxa"/>
            <w:shd w:val="clear" w:color="auto" w:fill="FFFFFF" w:themeFill="background1"/>
          </w:tcPr>
          <w:p w14:paraId="25FA775F" w14:textId="65877776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4:15-5:15 Children’s Dance</w:t>
            </w:r>
          </w:p>
          <w:p w14:paraId="7858A0C0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Beginner Pre-Ballet &amp; Tap</w:t>
            </w:r>
          </w:p>
          <w:p w14:paraId="4FD19A88" w14:textId="2A0B1F5F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Ages: 2-4</w:t>
            </w:r>
          </w:p>
        </w:tc>
        <w:tc>
          <w:tcPr>
            <w:tcW w:w="3025" w:type="dxa"/>
            <w:shd w:val="clear" w:color="auto" w:fill="auto"/>
          </w:tcPr>
          <w:p w14:paraId="400CC8B2" w14:textId="3554D54C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5:30-6:30 Children’s Dance</w:t>
            </w:r>
          </w:p>
          <w:p w14:paraId="5DA8E470" w14:textId="77777777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Beginner Pre-Ballet &amp; Tap</w:t>
            </w:r>
          </w:p>
          <w:p w14:paraId="37223051" w14:textId="3350860A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Ages: 2-4</w:t>
            </w:r>
          </w:p>
        </w:tc>
        <w:tc>
          <w:tcPr>
            <w:tcW w:w="3722" w:type="dxa"/>
            <w:shd w:val="clear" w:color="auto" w:fill="auto"/>
          </w:tcPr>
          <w:p w14:paraId="3DF4C5D7" w14:textId="06C5D7E9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9:30-10:30 Children’s Dance</w:t>
            </w:r>
          </w:p>
          <w:p w14:paraId="72569827" w14:textId="77777777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Beginner Pre-Ballet &amp; Tap</w:t>
            </w:r>
          </w:p>
          <w:p w14:paraId="01598BDC" w14:textId="7F180235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yellow"/>
              </w:rPr>
              <w:t>Ages: 2-4</w:t>
            </w:r>
          </w:p>
        </w:tc>
      </w:tr>
      <w:tr w:rsidR="00C844D4" w:rsidRPr="000A2B55" w14:paraId="28770643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416EED8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6:00 – 7:30</w:t>
            </w:r>
          </w:p>
          <w:p w14:paraId="1BC432ED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Dance Combo I</w:t>
            </w:r>
          </w:p>
          <w:p w14:paraId="40B235F2" w14:textId="2744FE42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Ages: 5-7</w:t>
            </w:r>
          </w:p>
        </w:tc>
        <w:tc>
          <w:tcPr>
            <w:tcW w:w="2877" w:type="dxa"/>
            <w:shd w:val="clear" w:color="auto" w:fill="auto"/>
          </w:tcPr>
          <w:p w14:paraId="20B2905E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red"/>
              </w:rPr>
              <w:t xml:space="preserve">5:30-6:30 </w:t>
            </w:r>
          </w:p>
          <w:p w14:paraId="104C982A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red"/>
              </w:rPr>
              <w:t xml:space="preserve">Intermediate Hip Hop </w:t>
            </w:r>
          </w:p>
          <w:p w14:paraId="0FCC4FB2" w14:textId="53FE3A0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red"/>
              </w:rPr>
              <w:t>Ages: 7-10</w:t>
            </w:r>
          </w:p>
        </w:tc>
        <w:tc>
          <w:tcPr>
            <w:tcW w:w="2938" w:type="dxa"/>
            <w:shd w:val="clear" w:color="auto" w:fill="FFFFFF" w:themeFill="background1"/>
          </w:tcPr>
          <w:p w14:paraId="1E3E8E8D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5:15-6:15</w:t>
            </w:r>
          </w:p>
          <w:p w14:paraId="307E8976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Dance Combo II</w:t>
            </w:r>
          </w:p>
          <w:p w14:paraId="2C1A1DC8" w14:textId="6F4E766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Ages: 6-8</w:t>
            </w:r>
          </w:p>
        </w:tc>
        <w:tc>
          <w:tcPr>
            <w:tcW w:w="3025" w:type="dxa"/>
            <w:shd w:val="clear" w:color="auto" w:fill="auto"/>
          </w:tcPr>
          <w:p w14:paraId="31F928BE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red"/>
              </w:rPr>
              <w:t>6:30-7:30</w:t>
            </w:r>
          </w:p>
          <w:p w14:paraId="0EE9CACD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red"/>
              </w:rPr>
              <w:t>Intermediate/advanced Hip Hop</w:t>
            </w:r>
          </w:p>
          <w:p w14:paraId="00F54B64" w14:textId="75C7892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red"/>
              </w:rPr>
              <w:t>Ages: 10-13</w:t>
            </w:r>
          </w:p>
        </w:tc>
        <w:tc>
          <w:tcPr>
            <w:tcW w:w="3722" w:type="dxa"/>
            <w:shd w:val="clear" w:color="auto" w:fill="FFFFFF" w:themeFill="background1"/>
          </w:tcPr>
          <w:p w14:paraId="7A9BB392" w14:textId="00A2E186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green"/>
              </w:rPr>
              <w:t>10:30-11:30 Children’s Dance</w:t>
            </w:r>
          </w:p>
          <w:p w14:paraId="1A0110FB" w14:textId="77777777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green"/>
              </w:rPr>
              <w:t>Intermediate Ballet &amp; Tap</w:t>
            </w:r>
          </w:p>
          <w:p w14:paraId="4A6E2748" w14:textId="35F51F9C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green"/>
              </w:rPr>
              <w:t>Ages:  3-5</w:t>
            </w:r>
          </w:p>
          <w:p w14:paraId="5CA43819" w14:textId="058FD99B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D4" w:rsidRPr="000A2B55" w14:paraId="1DF7B55F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72241C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7:30 – 8:30 </w:t>
            </w:r>
          </w:p>
          <w:p w14:paraId="1CBA7004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Ballet/Pointe</w:t>
            </w:r>
          </w:p>
          <w:p w14:paraId="7549B576" w14:textId="47C2AB2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Teens </w:t>
            </w:r>
          </w:p>
        </w:tc>
        <w:tc>
          <w:tcPr>
            <w:tcW w:w="2877" w:type="dxa"/>
            <w:shd w:val="clear" w:color="auto" w:fill="auto"/>
          </w:tcPr>
          <w:p w14:paraId="6DB63219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lightGray"/>
              </w:rPr>
              <w:t>6:30-7:30</w:t>
            </w:r>
          </w:p>
          <w:p w14:paraId="2EBCC63F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lightGray"/>
              </w:rPr>
              <w:t>Intermediate/Advanced</w:t>
            </w:r>
          </w:p>
          <w:p w14:paraId="27C35CE4" w14:textId="37B3350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lightGray"/>
              </w:rPr>
              <w:t>Pre-Pointe/Pointe</w:t>
            </w:r>
            <w:r w:rsidRPr="00C84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shd w:val="clear" w:color="auto" w:fill="FFFFFF" w:themeFill="background1"/>
          </w:tcPr>
          <w:p w14:paraId="363A3C66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lightGray"/>
              </w:rPr>
              <w:t>6:15-7:15</w:t>
            </w:r>
          </w:p>
          <w:p w14:paraId="2B76395A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lightGray"/>
              </w:rPr>
              <w:t>Pre-Pointe I/II</w:t>
            </w:r>
          </w:p>
          <w:p w14:paraId="0CCF5566" w14:textId="401CC9CB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025" w:type="dxa"/>
            <w:shd w:val="clear" w:color="auto" w:fill="auto"/>
          </w:tcPr>
          <w:p w14:paraId="57F73430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090BD0DF" w14:textId="5ECB3225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Jazz</w:t>
            </w:r>
          </w:p>
        </w:tc>
        <w:tc>
          <w:tcPr>
            <w:tcW w:w="3722" w:type="dxa"/>
            <w:shd w:val="clear" w:color="auto" w:fill="auto"/>
          </w:tcPr>
          <w:p w14:paraId="0059F65F" w14:textId="77777777" w:rsidR="00C844D4" w:rsidRPr="000808AD" w:rsidRDefault="00C844D4" w:rsidP="000A2B5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11:30-1:00</w:t>
            </w:r>
          </w:p>
          <w:p w14:paraId="164D4B25" w14:textId="77777777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Dance Combo I</w:t>
            </w:r>
          </w:p>
          <w:p w14:paraId="56AEFD22" w14:textId="2E487980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magenta"/>
              </w:rPr>
              <w:t>Ages: 5-7</w:t>
            </w:r>
          </w:p>
        </w:tc>
      </w:tr>
      <w:tr w:rsidR="00C844D4" w:rsidRPr="000A2B55" w14:paraId="7F0E0D14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227E0C4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 – 9:30</w:t>
            </w:r>
          </w:p>
          <w:p w14:paraId="7A7590A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Hip Hop</w:t>
            </w:r>
          </w:p>
          <w:p w14:paraId="68EF506C" w14:textId="0CF80FF3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Teens </w:t>
            </w:r>
          </w:p>
        </w:tc>
        <w:tc>
          <w:tcPr>
            <w:tcW w:w="2877" w:type="dxa"/>
            <w:shd w:val="clear" w:color="auto" w:fill="auto"/>
          </w:tcPr>
          <w:p w14:paraId="399676F5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3FED298F" w14:textId="2AB0BFB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Jazz</w:t>
            </w:r>
          </w:p>
        </w:tc>
        <w:tc>
          <w:tcPr>
            <w:tcW w:w="2938" w:type="dxa"/>
            <w:shd w:val="clear" w:color="auto" w:fill="FFFFFF" w:themeFill="background1"/>
          </w:tcPr>
          <w:p w14:paraId="45D0ED7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7:15-8:15</w:t>
            </w:r>
          </w:p>
          <w:p w14:paraId="1D56DB9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Tap &amp; Jazz Combo III</w:t>
            </w:r>
          </w:p>
          <w:p w14:paraId="08602320" w14:textId="068D99C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8-10</w:t>
            </w:r>
          </w:p>
        </w:tc>
        <w:tc>
          <w:tcPr>
            <w:tcW w:w="3025" w:type="dxa"/>
            <w:shd w:val="clear" w:color="auto" w:fill="auto"/>
          </w:tcPr>
          <w:p w14:paraId="2A2196A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6B3043BC" w14:textId="236C819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Tap</w:t>
            </w:r>
          </w:p>
        </w:tc>
        <w:tc>
          <w:tcPr>
            <w:tcW w:w="3722" w:type="dxa"/>
            <w:shd w:val="clear" w:color="auto" w:fill="auto"/>
          </w:tcPr>
          <w:p w14:paraId="70DAA921" w14:textId="77777777" w:rsidR="00F91DB7" w:rsidRDefault="00C844D4" w:rsidP="00B9648E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cyan"/>
              </w:rPr>
              <w:t xml:space="preserve">1:00-2:00 </w:t>
            </w:r>
          </w:p>
          <w:p w14:paraId="1881B208" w14:textId="17C4B82F" w:rsidR="00C844D4" w:rsidRPr="000808AD" w:rsidRDefault="00C844D4" w:rsidP="00B9648E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0808AD">
              <w:rPr>
                <w:rFonts w:ascii="Arial" w:hAnsi="Arial" w:cs="Arial"/>
                <w:sz w:val="20"/>
                <w:szCs w:val="20"/>
                <w:highlight w:val="cyan"/>
              </w:rPr>
              <w:t xml:space="preserve">Beginner Hip Hop </w:t>
            </w:r>
          </w:p>
          <w:p w14:paraId="5C158163" w14:textId="4297ABCE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0808AD">
              <w:rPr>
                <w:rFonts w:ascii="Arial" w:hAnsi="Arial" w:cs="Arial"/>
                <w:sz w:val="20"/>
                <w:szCs w:val="20"/>
                <w:highlight w:val="cyan"/>
              </w:rPr>
              <w:t>Ages: 5-7</w:t>
            </w:r>
          </w:p>
        </w:tc>
      </w:tr>
      <w:tr w:rsidR="00C844D4" w:rsidRPr="000A2B55" w14:paraId="5E8B11D2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23C00CE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3411BFB3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19BB938C" w14:textId="2990296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Tap</w:t>
            </w:r>
          </w:p>
        </w:tc>
        <w:tc>
          <w:tcPr>
            <w:tcW w:w="2938" w:type="dxa"/>
            <w:shd w:val="clear" w:color="auto" w:fill="FFFFFF" w:themeFill="background1"/>
          </w:tcPr>
          <w:p w14:paraId="7944634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8:15-9:15</w:t>
            </w:r>
          </w:p>
          <w:p w14:paraId="4FA897CD" w14:textId="2388962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Jazz</w:t>
            </w:r>
          </w:p>
          <w:p w14:paraId="49F50479" w14:textId="37E111B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  <w:p w14:paraId="4C1819FB" w14:textId="6B4BA291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53A98DE5" w14:textId="2CAB4A28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14:paraId="0DAE42DB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D4" w:rsidRPr="000A2B55" w14:paraId="74DF8257" w14:textId="77777777" w:rsidTr="00EB27A4">
        <w:trPr>
          <w:trHeight w:val="872"/>
        </w:trPr>
        <w:tc>
          <w:tcPr>
            <w:tcW w:w="2738" w:type="dxa"/>
            <w:shd w:val="clear" w:color="auto" w:fill="FFFFFF" w:themeFill="background1"/>
          </w:tcPr>
          <w:p w14:paraId="254B58B2" w14:textId="4DC672F1" w:rsidR="00C844D4" w:rsidRPr="00352CE5" w:rsidRDefault="00352CE5" w:rsidP="000A2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CE5">
              <w:rPr>
                <w:rFonts w:ascii="Arial" w:hAnsi="Arial" w:cs="Arial"/>
                <w:b/>
                <w:sz w:val="22"/>
                <w:szCs w:val="22"/>
              </w:rPr>
              <w:t xml:space="preserve">All classes are subject to change or cancellation due to enrollment. </w:t>
            </w:r>
          </w:p>
        </w:tc>
        <w:tc>
          <w:tcPr>
            <w:tcW w:w="2877" w:type="dxa"/>
            <w:shd w:val="clear" w:color="auto" w:fill="auto"/>
          </w:tcPr>
          <w:p w14:paraId="569666F9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14:paraId="6A7DE6E2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9:15-9:45</w:t>
            </w:r>
          </w:p>
          <w:p w14:paraId="23A7BEE5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Tap </w:t>
            </w:r>
          </w:p>
          <w:p w14:paraId="62F95524" w14:textId="682BA61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</w:tc>
        <w:tc>
          <w:tcPr>
            <w:tcW w:w="3025" w:type="dxa"/>
            <w:shd w:val="clear" w:color="auto" w:fill="auto"/>
          </w:tcPr>
          <w:p w14:paraId="12443B7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14:paraId="656F5326" w14:textId="1EDCE591" w:rsidR="00EB27A4" w:rsidRPr="00EB27A4" w:rsidRDefault="00EB27A4" w:rsidP="00EB27A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B27A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 xml:space="preserve"> </w:t>
            </w:r>
          </w:p>
        </w:tc>
      </w:tr>
    </w:tbl>
    <w:p w14:paraId="2AE74018" w14:textId="1B5FA3CD" w:rsidR="00352CE5" w:rsidRPr="00EB27A4" w:rsidRDefault="00352CE5" w:rsidP="00352CE5">
      <w:pPr>
        <w:rPr>
          <w:rFonts w:ascii="Monotype Corsiva" w:hAnsi="Monotype Corsiva"/>
          <w:sz w:val="24"/>
        </w:rPr>
      </w:pPr>
    </w:p>
    <w:sectPr w:rsidR="00352CE5" w:rsidRPr="00EB27A4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9"/>
    <w:rsid w:val="000314EC"/>
    <w:rsid w:val="00035F51"/>
    <w:rsid w:val="000808AD"/>
    <w:rsid w:val="000A2B55"/>
    <w:rsid w:val="000F580C"/>
    <w:rsid w:val="001C0E32"/>
    <w:rsid w:val="001C70A2"/>
    <w:rsid w:val="002A578C"/>
    <w:rsid w:val="00350D85"/>
    <w:rsid w:val="00352CE5"/>
    <w:rsid w:val="00363071"/>
    <w:rsid w:val="004C46FE"/>
    <w:rsid w:val="004E0B73"/>
    <w:rsid w:val="00555C19"/>
    <w:rsid w:val="00632D2F"/>
    <w:rsid w:val="00745595"/>
    <w:rsid w:val="007745C4"/>
    <w:rsid w:val="008156AD"/>
    <w:rsid w:val="008B19BB"/>
    <w:rsid w:val="00964F89"/>
    <w:rsid w:val="00A1052D"/>
    <w:rsid w:val="00AC51C3"/>
    <w:rsid w:val="00B9648E"/>
    <w:rsid w:val="00BC6536"/>
    <w:rsid w:val="00C21DF9"/>
    <w:rsid w:val="00C22695"/>
    <w:rsid w:val="00C844D4"/>
    <w:rsid w:val="00D826C2"/>
    <w:rsid w:val="00DA4D61"/>
    <w:rsid w:val="00EB27A4"/>
    <w:rsid w:val="00EC256D"/>
    <w:rsid w:val="00EC3AE9"/>
    <w:rsid w:val="00F27739"/>
    <w:rsid w:val="00F34D8F"/>
    <w:rsid w:val="00F91DB7"/>
    <w:rsid w:val="00FB3D95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D39F"/>
  <w15:docId w15:val="{2548BE20-6279-4C54-B6CE-2FF3B81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2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ttesdanc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annettedancescho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annettesdancescho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eannettedancescho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Jeannette Julia</dc:creator>
  <cp:keywords/>
  <cp:lastModifiedBy>Jeannette Julia</cp:lastModifiedBy>
  <cp:revision>2</cp:revision>
  <cp:lastPrinted>2017-07-28T18:19:00Z</cp:lastPrinted>
  <dcterms:created xsi:type="dcterms:W3CDTF">2017-09-19T18:05:00Z</dcterms:created>
  <dcterms:modified xsi:type="dcterms:W3CDTF">2017-09-19T18:05:00Z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