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2D10" w14:textId="3A056229" w:rsidR="00F74556" w:rsidRPr="009337ED" w:rsidRDefault="009337ED" w:rsidP="009337ED">
      <w:pPr>
        <w:jc w:val="center"/>
        <w:rPr>
          <w:rFonts w:ascii="Chasing Hearts" w:hAnsi="Chasing Hearts"/>
          <w:b/>
          <w:bCs/>
          <w:sz w:val="44"/>
          <w:szCs w:val="44"/>
        </w:rPr>
      </w:pPr>
      <w:bookmarkStart w:id="0" w:name="_GoBack"/>
      <w:bookmarkEnd w:id="0"/>
      <w:r w:rsidRPr="009337ED">
        <w:rPr>
          <w:rFonts w:ascii="Chasing Hearts" w:hAnsi="Chasing Heart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4390AFC" wp14:editId="1608CE89">
            <wp:simplePos x="0" y="0"/>
            <wp:positionH relativeFrom="margin">
              <wp:posOffset>6126480</wp:posOffset>
            </wp:positionH>
            <wp:positionV relativeFrom="page">
              <wp:posOffset>255270</wp:posOffset>
            </wp:positionV>
            <wp:extent cx="1040130" cy="164973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556">
        <w:rPr>
          <w:rFonts w:ascii="Script MT Bold" w:hAnsi="Script MT Bold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8343B3F" wp14:editId="0ACD70E2">
                <wp:simplePos x="0" y="0"/>
                <wp:positionH relativeFrom="column">
                  <wp:posOffset>-369570</wp:posOffset>
                </wp:positionH>
                <wp:positionV relativeFrom="paragraph">
                  <wp:posOffset>-438150</wp:posOffset>
                </wp:positionV>
                <wp:extent cx="2705100" cy="161163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1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C9D8" w14:textId="77777777" w:rsidR="009337ED" w:rsidRDefault="009337ED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5E85BCDF" w14:textId="5F977EA1" w:rsidR="00F74556" w:rsidRPr="009337ED" w:rsidRDefault="00F74556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Open Registration will be held</w:t>
                            </w:r>
                          </w:p>
                          <w:p w14:paraId="1FA240BE" w14:textId="29B979EB" w:rsidR="009337ED" w:rsidRDefault="00F74556" w:rsidP="009337ED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Wednesday,</w:t>
                            </w:r>
                            <w:r w:rsid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August 14</w:t>
                            </w: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&amp; </w:t>
                            </w:r>
                          </w:p>
                          <w:p w14:paraId="12451153" w14:textId="3D0FBBBE" w:rsidR="00F74556" w:rsidRPr="009337ED" w:rsidRDefault="009337ED" w:rsidP="00F74556">
                            <w:pPr>
                              <w:jc w:val="center"/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Wednesday, </w:t>
                            </w:r>
                            <w:r w:rsidR="00F74556"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August 28</w:t>
                            </w:r>
                            <w:r w:rsidR="00F74556"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7BC50A2" w14:textId="7EB654BF" w:rsidR="00F74556" w:rsidRPr="009337ED" w:rsidRDefault="00F74556" w:rsidP="00F74556">
                            <w:pPr>
                              <w:jc w:val="center"/>
                              <w:rPr>
                                <w:rFonts w:ascii="Chasing Hearts" w:hAnsi="Chasing Hearts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6:00 </w:t>
                            </w:r>
                            <w:r w:rsidRPr="009337ED">
                              <w:rPr>
                                <w:rFonts w:ascii="Times New Roman" w:hAnsi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–</w:t>
                            </w:r>
                            <w:r w:rsidRPr="009337ED">
                              <w:rPr>
                                <w:rFonts w:ascii="Chasing Hearts" w:hAnsi="Chasing Hearts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8:30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3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1pt;margin-top:-34.5pt;width:213pt;height:126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9qIwIAAEU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">
                <v:textbox>
                  <w:txbxContent>
                    <w:p w14:paraId="51E1C9D8" w14:textId="77777777" w:rsidR="009337ED" w:rsidRDefault="009337ED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14:paraId="5E85BCDF" w14:textId="5F977EA1" w:rsidR="00F74556" w:rsidRPr="009337ED" w:rsidRDefault="00F74556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Open Registration will be held</w:t>
                      </w:r>
                    </w:p>
                    <w:p w14:paraId="1FA240BE" w14:textId="29B979EB" w:rsidR="009337ED" w:rsidRDefault="00F74556" w:rsidP="009337ED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Wednesday,</w:t>
                      </w:r>
                      <w:r w:rsid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August 14</w:t>
                      </w: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 &amp; </w:t>
                      </w:r>
                    </w:p>
                    <w:p w14:paraId="12451153" w14:textId="3D0FBBBE" w:rsidR="00F74556" w:rsidRPr="009337ED" w:rsidRDefault="009337ED" w:rsidP="00F74556">
                      <w:pPr>
                        <w:jc w:val="center"/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Wednesday, </w:t>
                      </w:r>
                      <w:r w:rsidR="00F74556"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>August 28</w:t>
                      </w:r>
                      <w:r w:rsidR="00F74556"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77BC50A2" w14:textId="7EB654BF" w:rsidR="00F74556" w:rsidRPr="009337ED" w:rsidRDefault="00F74556" w:rsidP="00F74556">
                      <w:pPr>
                        <w:jc w:val="center"/>
                        <w:rPr>
                          <w:rFonts w:ascii="Chasing Hearts" w:hAnsi="Chasing Hearts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6:00 </w:t>
                      </w:r>
                      <w:r w:rsidRPr="009337ED">
                        <w:rPr>
                          <w:rFonts w:ascii="Times New Roman" w:hAnsi="Times New Roman"/>
                          <w:b/>
                          <w:color w:val="7030A0"/>
                          <w:sz w:val="32"/>
                          <w:szCs w:val="32"/>
                        </w:rPr>
                        <w:t>–</w:t>
                      </w:r>
                      <w:r w:rsidRPr="009337ED">
                        <w:rPr>
                          <w:rFonts w:ascii="Chasing Hearts" w:hAnsi="Chasing Hearts" w:cs="Arial"/>
                          <w:b/>
                          <w:color w:val="7030A0"/>
                          <w:sz w:val="32"/>
                          <w:szCs w:val="32"/>
                        </w:rPr>
                        <w:t xml:space="preserve"> 8:30</w:t>
                      </w:r>
                    </w:p>
                  </w:txbxContent>
                </v:textbox>
              </v:shape>
            </w:pict>
          </mc:Fallback>
        </mc:AlternateContent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>2019- 2020 S</w:t>
      </w:r>
      <w:r w:rsidR="00F74556" w:rsidRPr="009337ED">
        <w:rPr>
          <w:rFonts w:ascii="Chasing Hearts" w:hAnsi="Chasing Hearts"/>
          <w:b/>
          <w:bCs/>
          <w:sz w:val="44"/>
          <w:szCs w:val="44"/>
        </w:rPr>
        <w:t>tudio</w:t>
      </w:r>
      <w:r w:rsidR="00D82D07" w:rsidRPr="009337ED">
        <w:rPr>
          <w:rFonts w:ascii="Chasing Hearts" w:hAnsi="Chasing Hearts"/>
          <w:b/>
          <w:bCs/>
          <w:sz w:val="44"/>
          <w:szCs w:val="44"/>
        </w:rPr>
        <w:t xml:space="preserve"> Schedule</w:t>
      </w:r>
    </w:p>
    <w:p w14:paraId="257036D7" w14:textId="1A7AFF53" w:rsidR="00D82D07" w:rsidRDefault="00D82D07" w:rsidP="009337ED">
      <w:pPr>
        <w:jc w:val="center"/>
        <w:rPr>
          <w:sz w:val="22"/>
          <w:szCs w:val="22"/>
        </w:rPr>
      </w:pPr>
    </w:p>
    <w:p w14:paraId="11DC37B5" w14:textId="6E395C9C" w:rsidR="00F74556" w:rsidRDefault="00F74556" w:rsidP="000A2B55">
      <w:pPr>
        <w:rPr>
          <w:sz w:val="22"/>
          <w:szCs w:val="22"/>
        </w:rPr>
      </w:pPr>
    </w:p>
    <w:p w14:paraId="2357FDA6" w14:textId="6C815B13" w:rsidR="00F74556" w:rsidRDefault="00F74556" w:rsidP="000A2B55">
      <w:pPr>
        <w:rPr>
          <w:sz w:val="22"/>
          <w:szCs w:val="22"/>
        </w:rPr>
      </w:pPr>
    </w:p>
    <w:p w14:paraId="466D1200" w14:textId="70051BA5" w:rsidR="009337ED" w:rsidRDefault="009337ED" w:rsidP="000A2B55">
      <w:pPr>
        <w:rPr>
          <w:sz w:val="22"/>
          <w:szCs w:val="22"/>
        </w:rPr>
      </w:pPr>
    </w:p>
    <w:p w14:paraId="0F02712C" w14:textId="77777777" w:rsidR="009337ED" w:rsidRDefault="009337ED" w:rsidP="000A2B55">
      <w:pPr>
        <w:rPr>
          <w:sz w:val="22"/>
          <w:szCs w:val="22"/>
        </w:rPr>
      </w:pPr>
    </w:p>
    <w:p w14:paraId="07E8CF25" w14:textId="64F775A0" w:rsidR="00F74556" w:rsidRPr="00F74556" w:rsidRDefault="009337ED" w:rsidP="000A2B55">
      <w:pPr>
        <w:rPr>
          <w:sz w:val="22"/>
          <w:szCs w:val="22"/>
        </w:rPr>
      </w:pPr>
      <w:r w:rsidRPr="00F74556">
        <w:rPr>
          <w:rFonts w:ascii="Lucida Bright" w:hAnsi="Lucida Br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63A2BA" wp14:editId="52155ABC">
                <wp:simplePos x="0" y="0"/>
                <wp:positionH relativeFrom="column">
                  <wp:posOffset>9886950</wp:posOffset>
                </wp:positionH>
                <wp:positionV relativeFrom="paragraph">
                  <wp:posOffset>4977765</wp:posOffset>
                </wp:positionV>
                <wp:extent cx="1223010" cy="45719"/>
                <wp:effectExtent l="0" t="0" r="15240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30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E5F32" w14:textId="3B66C195" w:rsidR="00F74556" w:rsidRDefault="00F74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A2BA" id="_x0000_s1027" type="#_x0000_t202" style="position:absolute;margin-left:778.5pt;margin-top:391.95pt;width:96.3pt;height:3.6pt;flip:x y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">
                <v:textbox>
                  <w:txbxContent>
                    <w:p w14:paraId="48DE5F32" w14:textId="3B66C195" w:rsidR="00F74556" w:rsidRDefault="00F74556"/>
                  </w:txbxContent>
                </v:textbox>
              </v:shape>
            </w:pict>
          </mc:Fallback>
        </mc:AlternateContent>
      </w:r>
    </w:p>
    <w:tbl>
      <w:tblPr>
        <w:tblW w:w="5594" w:type="pct"/>
        <w:tblInd w:w="-81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845"/>
        <w:gridCol w:w="2555"/>
        <w:gridCol w:w="2610"/>
        <w:gridCol w:w="1860"/>
        <w:gridCol w:w="2998"/>
      </w:tblGrid>
      <w:tr w:rsidR="00F74556" w:rsidRPr="000A2B55" w14:paraId="3DEB5F9C" w14:textId="77777777" w:rsidTr="00D82D07">
        <w:trPr>
          <w:trHeight w:val="256"/>
          <w:tblHeader/>
        </w:trPr>
        <w:tc>
          <w:tcPr>
            <w:tcW w:w="794" w:type="pct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019040C8" w14:textId="77777777" w:rsidR="008A096C" w:rsidRPr="00C844D4" w:rsidRDefault="008A096C" w:rsidP="00352CE5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Monday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1611E2EB" w14:textId="66E4E577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Tuesday</w:t>
            </w:r>
          </w:p>
        </w:tc>
        <w:tc>
          <w:tcPr>
            <w:tcW w:w="835" w:type="pct"/>
            <w:tcBorders>
              <w:bottom w:val="single" w:sz="2" w:space="0" w:color="7F7F7F" w:themeColor="text1" w:themeTint="80"/>
            </w:tcBorders>
            <w:shd w:val="clear" w:color="auto" w:fill="FFFFFF" w:themeFill="background1"/>
            <w:vAlign w:val="center"/>
          </w:tcPr>
          <w:p w14:paraId="473B15EE" w14:textId="586CDC2F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Wednesday</w:t>
            </w:r>
          </w:p>
        </w:tc>
        <w:tc>
          <w:tcPr>
            <w:tcW w:w="853" w:type="pct"/>
            <w:shd w:val="clear" w:color="auto" w:fill="FFFFFF" w:themeFill="background1"/>
            <w:vAlign w:val="center"/>
          </w:tcPr>
          <w:p w14:paraId="40C53885" w14:textId="77777777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Thursday</w:t>
            </w:r>
          </w:p>
        </w:tc>
        <w:tc>
          <w:tcPr>
            <w:tcW w:w="608" w:type="pct"/>
            <w:shd w:val="clear" w:color="auto" w:fill="FFFFFF" w:themeFill="background1"/>
          </w:tcPr>
          <w:p w14:paraId="385A7E7E" w14:textId="657E6738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Friday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1027585B" w14:textId="45A3CF74" w:rsidR="008A096C" w:rsidRPr="00C844D4" w:rsidRDefault="008A096C" w:rsidP="00EC256D">
            <w:pPr>
              <w:pStyle w:val="Heading3"/>
              <w:rPr>
                <w:rFonts w:ascii="Monotype Corsiva" w:hAnsi="Monotype Corsiva"/>
                <w:b/>
                <w:sz w:val="32"/>
                <w:szCs w:val="32"/>
              </w:rPr>
            </w:pPr>
            <w:r w:rsidRPr="00C844D4">
              <w:rPr>
                <w:rFonts w:ascii="Monotype Corsiva" w:hAnsi="Monotype Corsiva"/>
                <w:b/>
                <w:sz w:val="32"/>
                <w:szCs w:val="32"/>
              </w:rPr>
              <w:t>Saturday</w:t>
            </w:r>
          </w:p>
        </w:tc>
      </w:tr>
      <w:tr w:rsidR="00F74556" w:rsidRPr="000A2B55" w14:paraId="22921643" w14:textId="77777777" w:rsidTr="00D82D07">
        <w:trPr>
          <w:trHeight w:val="712"/>
        </w:trPr>
        <w:tc>
          <w:tcPr>
            <w:tcW w:w="794" w:type="pct"/>
            <w:shd w:val="clear" w:color="auto" w:fill="FFFFFF" w:themeFill="background1"/>
          </w:tcPr>
          <w:p w14:paraId="75E547AA" w14:textId="7E3AA86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5:00 – 6:00 Beginner Hip Hop </w:t>
            </w:r>
          </w:p>
          <w:p w14:paraId="187AA2EF" w14:textId="56C5FB2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930" w:type="pct"/>
            <w:shd w:val="clear" w:color="auto" w:fill="auto"/>
          </w:tcPr>
          <w:p w14:paraId="1DAE26B8" w14:textId="30CB7A20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4:30 – 5:30 Children’s Dance</w:t>
            </w:r>
          </w:p>
          <w:p w14:paraId="31AF08CE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33C9626C" w14:textId="427F659E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</w:tc>
        <w:tc>
          <w:tcPr>
            <w:tcW w:w="835" w:type="pct"/>
            <w:shd w:val="clear" w:color="auto" w:fill="FFFFFF" w:themeFill="background1"/>
          </w:tcPr>
          <w:p w14:paraId="25FA775F" w14:textId="65877776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4:15-5:15 Children’s Dance</w:t>
            </w:r>
          </w:p>
          <w:p w14:paraId="7858A0C0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4FD19A88" w14:textId="2A0B1F5F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  <w:tc>
          <w:tcPr>
            <w:tcW w:w="853" w:type="pct"/>
            <w:shd w:val="clear" w:color="auto" w:fill="auto"/>
          </w:tcPr>
          <w:p w14:paraId="74127579" w14:textId="77777777" w:rsidR="008A096C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11:15</w:t>
            </w:r>
          </w:p>
          <w:p w14:paraId="33E88342" w14:textId="77777777" w:rsidR="008A096C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with Me Class</w:t>
            </w:r>
          </w:p>
          <w:p w14:paraId="37223051" w14:textId="3C33A047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Ages: 1 -2 </w:t>
            </w:r>
          </w:p>
        </w:tc>
        <w:tc>
          <w:tcPr>
            <w:tcW w:w="608" w:type="pct"/>
          </w:tcPr>
          <w:p w14:paraId="37F99E51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3DF4C5D7" w14:textId="02B36A1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9:30-10:30 Children’s Dance</w:t>
            </w:r>
          </w:p>
          <w:p w14:paraId="72569827" w14:textId="77777777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01598BDC" w14:textId="7F180235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2-4</w:t>
            </w:r>
          </w:p>
        </w:tc>
      </w:tr>
      <w:tr w:rsidR="00F74556" w:rsidRPr="000A2B55" w14:paraId="28770643" w14:textId="77777777" w:rsidTr="00D82D07">
        <w:trPr>
          <w:trHeight w:val="843"/>
        </w:trPr>
        <w:tc>
          <w:tcPr>
            <w:tcW w:w="794" w:type="pct"/>
            <w:shd w:val="clear" w:color="auto" w:fill="FFFFFF" w:themeFill="background1"/>
          </w:tcPr>
          <w:p w14:paraId="7416EED8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6:00 – 7:30</w:t>
            </w:r>
          </w:p>
          <w:p w14:paraId="1BC432ED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40B235F2" w14:textId="2744FE4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  <w:tc>
          <w:tcPr>
            <w:tcW w:w="930" w:type="pct"/>
            <w:shd w:val="clear" w:color="auto" w:fill="auto"/>
          </w:tcPr>
          <w:p w14:paraId="20B2905E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5:30-6:30 </w:t>
            </w:r>
          </w:p>
          <w:p w14:paraId="104C982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Intermediate Hip Hop </w:t>
            </w:r>
          </w:p>
          <w:p w14:paraId="0FCC4FB2" w14:textId="777ED095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7-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5" w:type="pct"/>
            <w:shd w:val="clear" w:color="auto" w:fill="FFFFFF" w:themeFill="background1"/>
          </w:tcPr>
          <w:p w14:paraId="1E3E8E8D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5:15-6:15</w:t>
            </w:r>
          </w:p>
          <w:p w14:paraId="307E897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II</w:t>
            </w:r>
          </w:p>
          <w:p w14:paraId="2C1A1DC8" w14:textId="2C6DCD63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6-8</w:t>
            </w:r>
          </w:p>
        </w:tc>
        <w:tc>
          <w:tcPr>
            <w:tcW w:w="853" w:type="pct"/>
            <w:shd w:val="clear" w:color="auto" w:fill="auto"/>
          </w:tcPr>
          <w:p w14:paraId="67FEDB1F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5:30-6:30 Children’s Dance</w:t>
            </w:r>
          </w:p>
          <w:p w14:paraId="3729240E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Beginner Pre-Ballet &amp; Tap</w:t>
            </w:r>
          </w:p>
          <w:p w14:paraId="00F54B64" w14:textId="1EDE9243" w:rsidR="00D82D07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2-</w:t>
            </w:r>
            <w:r w:rsidR="00D82D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14:paraId="1784BEB7" w14:textId="77777777" w:rsidR="008A096C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– 7:00</w:t>
            </w:r>
          </w:p>
          <w:p w14:paraId="759BA27C" w14:textId="77777777" w:rsidR="008A096C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Hip Hop</w:t>
            </w:r>
          </w:p>
          <w:p w14:paraId="45BE2300" w14:textId="173E3054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Ages 4-7</w:t>
            </w:r>
          </w:p>
        </w:tc>
        <w:tc>
          <w:tcPr>
            <w:tcW w:w="980" w:type="pct"/>
            <w:shd w:val="clear" w:color="auto" w:fill="FFFFFF" w:themeFill="background1"/>
          </w:tcPr>
          <w:p w14:paraId="7A9BB392" w14:textId="7E3B5879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10:30-11:30 Children’s Dance</w:t>
            </w:r>
          </w:p>
          <w:p w14:paraId="1A0110FB" w14:textId="77777777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 Ballet &amp; Tap</w:t>
            </w:r>
          </w:p>
          <w:p w14:paraId="5CA43819" w14:textId="08B28400" w:rsidR="00D82D07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 3-5</w:t>
            </w:r>
          </w:p>
        </w:tc>
      </w:tr>
      <w:tr w:rsidR="00F74556" w:rsidRPr="000A2B55" w14:paraId="1DF7B55F" w14:textId="77777777" w:rsidTr="00D82D07">
        <w:trPr>
          <w:trHeight w:val="654"/>
        </w:trPr>
        <w:tc>
          <w:tcPr>
            <w:tcW w:w="794" w:type="pct"/>
            <w:shd w:val="clear" w:color="auto" w:fill="FFFFFF" w:themeFill="background1"/>
          </w:tcPr>
          <w:p w14:paraId="772241C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7:30 – 8:30 </w:t>
            </w:r>
          </w:p>
          <w:p w14:paraId="1CBA7004" w14:textId="712B9ED1" w:rsidR="00B8799F" w:rsidRPr="00C844D4" w:rsidRDefault="008A096C" w:rsidP="00B8799F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B8799F">
              <w:rPr>
                <w:rFonts w:ascii="Arial" w:hAnsi="Arial" w:cs="Arial"/>
                <w:sz w:val="20"/>
                <w:szCs w:val="20"/>
              </w:rPr>
              <w:t>Hip Hop Teens</w:t>
            </w:r>
          </w:p>
          <w:p w14:paraId="7549B576" w14:textId="206EDE34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6DB63219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2EBCC63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</w:t>
            </w:r>
          </w:p>
          <w:p w14:paraId="27C35CE4" w14:textId="37B3350C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Pre-Pointe/Pointe </w:t>
            </w:r>
          </w:p>
        </w:tc>
        <w:tc>
          <w:tcPr>
            <w:tcW w:w="835" w:type="pct"/>
            <w:shd w:val="clear" w:color="auto" w:fill="FFFFFF" w:themeFill="background1"/>
          </w:tcPr>
          <w:p w14:paraId="363A3C66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6:15-7:15</w:t>
            </w:r>
          </w:p>
          <w:p w14:paraId="2B76395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Pre-Pointe I/II</w:t>
            </w:r>
          </w:p>
          <w:p w14:paraId="0CCF5566" w14:textId="401CC9CB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05BAE4A9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6:30-7:30</w:t>
            </w:r>
          </w:p>
          <w:p w14:paraId="6DE2DA45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Hip Hop</w:t>
            </w:r>
          </w:p>
          <w:p w14:paraId="090BD0DF" w14:textId="32DC6FB8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10-13</w:t>
            </w:r>
          </w:p>
        </w:tc>
        <w:tc>
          <w:tcPr>
            <w:tcW w:w="608" w:type="pct"/>
          </w:tcPr>
          <w:p w14:paraId="17760B09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0059F65F" w14:textId="2A51996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11:30-1:00</w:t>
            </w:r>
          </w:p>
          <w:p w14:paraId="164D4B25" w14:textId="77777777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Dance Combo I</w:t>
            </w:r>
          </w:p>
          <w:p w14:paraId="56AEFD22" w14:textId="2E487980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F74556" w:rsidRPr="000A2B55" w14:paraId="7F0E0D14" w14:textId="77777777" w:rsidTr="00D82D07">
        <w:trPr>
          <w:trHeight w:val="712"/>
        </w:trPr>
        <w:tc>
          <w:tcPr>
            <w:tcW w:w="794" w:type="pct"/>
            <w:shd w:val="clear" w:color="auto" w:fill="FFFFFF" w:themeFill="background1"/>
          </w:tcPr>
          <w:p w14:paraId="227E0C4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 – 9:30</w:t>
            </w:r>
          </w:p>
          <w:p w14:paraId="68EF506C" w14:textId="5A11623D" w:rsidR="008A096C" w:rsidRPr="00C844D4" w:rsidRDefault="008A096C" w:rsidP="00B8799F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B8799F">
              <w:rPr>
                <w:rFonts w:ascii="Arial" w:hAnsi="Arial" w:cs="Arial"/>
                <w:sz w:val="20"/>
                <w:szCs w:val="20"/>
              </w:rPr>
              <w:t>Ballet/Pointe Teens</w:t>
            </w:r>
            <w:r w:rsidRPr="00C84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shd w:val="clear" w:color="auto" w:fill="auto"/>
          </w:tcPr>
          <w:p w14:paraId="399676F5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3FED298F" w14:textId="2AB0BFBE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Jazz</w:t>
            </w:r>
          </w:p>
        </w:tc>
        <w:tc>
          <w:tcPr>
            <w:tcW w:w="835" w:type="pct"/>
            <w:shd w:val="clear" w:color="auto" w:fill="FFFFFF" w:themeFill="background1"/>
          </w:tcPr>
          <w:p w14:paraId="45D0ED7F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7:15-8:15</w:t>
            </w:r>
          </w:p>
          <w:p w14:paraId="1D56DB9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Tap &amp; Jazz Combo III</w:t>
            </w:r>
          </w:p>
          <w:p w14:paraId="08602320" w14:textId="068D99C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8-10</w:t>
            </w:r>
          </w:p>
        </w:tc>
        <w:tc>
          <w:tcPr>
            <w:tcW w:w="853" w:type="pct"/>
            <w:shd w:val="clear" w:color="auto" w:fill="auto"/>
          </w:tcPr>
          <w:p w14:paraId="441D4D84" w14:textId="77777777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14:paraId="6B3043BC" w14:textId="61760165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8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879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Teen Dance Work Out</w:t>
            </w:r>
          </w:p>
        </w:tc>
        <w:tc>
          <w:tcPr>
            <w:tcW w:w="608" w:type="pct"/>
          </w:tcPr>
          <w:p w14:paraId="501DBEEA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4076615B" w14:textId="26922838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1:00-2:00</w:t>
            </w:r>
          </w:p>
          <w:p w14:paraId="1881B208" w14:textId="34ECC454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Beginner Hip Hop </w:t>
            </w:r>
          </w:p>
          <w:p w14:paraId="5C158163" w14:textId="4297ABCE" w:rsidR="008A096C" w:rsidRPr="00C844D4" w:rsidRDefault="008A096C" w:rsidP="00B9648E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Ages: 5-7</w:t>
            </w:r>
          </w:p>
        </w:tc>
      </w:tr>
      <w:tr w:rsidR="00F74556" w:rsidRPr="000A2B55" w14:paraId="5E8B11D2" w14:textId="77777777" w:rsidTr="009337ED">
        <w:trPr>
          <w:trHeight w:val="825"/>
        </w:trPr>
        <w:tc>
          <w:tcPr>
            <w:tcW w:w="794" w:type="pct"/>
            <w:shd w:val="clear" w:color="auto" w:fill="FFFFFF" w:themeFill="background1"/>
          </w:tcPr>
          <w:p w14:paraId="23C00CE6" w14:textId="0F50420A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auto"/>
          </w:tcPr>
          <w:p w14:paraId="3411BFB3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19BB938C" w14:textId="29902969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Intermediate/Advanced Tap</w:t>
            </w:r>
          </w:p>
        </w:tc>
        <w:tc>
          <w:tcPr>
            <w:tcW w:w="835" w:type="pct"/>
            <w:shd w:val="clear" w:color="auto" w:fill="FFFFFF" w:themeFill="background1"/>
          </w:tcPr>
          <w:p w14:paraId="7944634C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8:15-9:15</w:t>
            </w:r>
          </w:p>
          <w:p w14:paraId="4FA897CD" w14:textId="23889626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Advanced Jazz</w:t>
            </w:r>
          </w:p>
          <w:p w14:paraId="4C1819FB" w14:textId="7730392B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3" w:type="pct"/>
            <w:shd w:val="clear" w:color="auto" w:fill="auto"/>
          </w:tcPr>
          <w:p w14:paraId="39859584" w14:textId="2A86BA5B" w:rsidR="008A096C" w:rsidRPr="00C844D4" w:rsidRDefault="008A096C" w:rsidP="0070542A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8:30-9:00</w:t>
            </w:r>
          </w:p>
          <w:p w14:paraId="53A98DE5" w14:textId="7B53182C" w:rsidR="008A096C" w:rsidRPr="006E74E8" w:rsidRDefault="008A096C" w:rsidP="007054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Adult Tap</w:t>
            </w:r>
          </w:p>
        </w:tc>
        <w:tc>
          <w:tcPr>
            <w:tcW w:w="608" w:type="pct"/>
          </w:tcPr>
          <w:p w14:paraId="37E8BB62" w14:textId="7FA7A8A2" w:rsidR="00D82D07" w:rsidRPr="00C844D4" w:rsidRDefault="00D82D07" w:rsidP="00D82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shd w:val="clear" w:color="auto" w:fill="auto"/>
          </w:tcPr>
          <w:p w14:paraId="0DAE42DB" w14:textId="263BBFAB" w:rsidR="008A096C" w:rsidRPr="009337ED" w:rsidRDefault="009337ED" w:rsidP="009337ED">
            <w:pPr>
              <w:rPr>
                <w:rFonts w:ascii="Chasing Hearts" w:hAnsi="Chasing Hearts"/>
                <w:b/>
                <w:bCs/>
                <w:color w:val="FF0000"/>
                <w:sz w:val="24"/>
              </w:rPr>
            </w:pP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 xml:space="preserve">Highlighted classes are teacher recommended classes for your child/children </w:t>
            </w:r>
          </w:p>
        </w:tc>
      </w:tr>
      <w:tr w:rsidR="00F74556" w:rsidRPr="000A2B55" w14:paraId="74DF8257" w14:textId="77777777" w:rsidTr="00B8799F">
        <w:trPr>
          <w:trHeight w:val="1239"/>
        </w:trPr>
        <w:tc>
          <w:tcPr>
            <w:tcW w:w="794" w:type="pct"/>
            <w:shd w:val="clear" w:color="auto" w:fill="FFFFFF" w:themeFill="background1"/>
          </w:tcPr>
          <w:p w14:paraId="254B58B2" w14:textId="61081D13" w:rsidR="008A096C" w:rsidRPr="00352CE5" w:rsidRDefault="008A096C" w:rsidP="006E74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2CE5">
              <w:rPr>
                <w:rFonts w:ascii="Arial" w:hAnsi="Arial" w:cs="Arial"/>
                <w:b/>
                <w:sz w:val="22"/>
                <w:szCs w:val="22"/>
              </w:rPr>
              <w:t>All classes are subject to change or cancellation due to enrollment.</w:t>
            </w:r>
          </w:p>
        </w:tc>
        <w:tc>
          <w:tcPr>
            <w:tcW w:w="930" w:type="pct"/>
            <w:shd w:val="clear" w:color="auto" w:fill="auto"/>
          </w:tcPr>
          <w:p w14:paraId="569666F9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FFFFFF" w:themeFill="background1"/>
          </w:tcPr>
          <w:p w14:paraId="6A7DE6E2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9:15-9:45</w:t>
            </w:r>
          </w:p>
          <w:p w14:paraId="23A7BEE5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 xml:space="preserve">Advanced Tap </w:t>
            </w:r>
          </w:p>
          <w:p w14:paraId="62F95524" w14:textId="682BA612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  <w:r w:rsidRPr="00C844D4">
              <w:rPr>
                <w:rFonts w:ascii="Arial" w:hAnsi="Arial" w:cs="Arial"/>
                <w:sz w:val="20"/>
                <w:szCs w:val="20"/>
              </w:rPr>
              <w:t>Teens</w:t>
            </w:r>
          </w:p>
        </w:tc>
        <w:tc>
          <w:tcPr>
            <w:tcW w:w="853" w:type="pct"/>
            <w:shd w:val="clear" w:color="auto" w:fill="auto"/>
          </w:tcPr>
          <w:p w14:paraId="12443B7E" w14:textId="77777777" w:rsidR="008A096C" w:rsidRPr="00C844D4" w:rsidRDefault="008A096C" w:rsidP="000A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45CE6947" w14:textId="77777777" w:rsidR="008A096C" w:rsidRPr="00352CE5" w:rsidRDefault="008A096C" w:rsidP="00352C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80" w:type="pct"/>
            <w:shd w:val="clear" w:color="auto" w:fill="auto"/>
          </w:tcPr>
          <w:p w14:paraId="656F5326" w14:textId="07DF0BE3" w:rsidR="008A096C" w:rsidRPr="009337ED" w:rsidRDefault="009337ED" w:rsidP="009337ED">
            <w:pPr>
              <w:rPr>
                <w:rFonts w:ascii="Chasing Hearts" w:hAnsi="Chasing Hearts"/>
                <w:b/>
                <w:bCs/>
                <w:color w:val="FF0000"/>
                <w:sz w:val="24"/>
              </w:rPr>
            </w:pP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>based on student’s past ability and performance</w:t>
            </w:r>
            <w:r>
              <w:rPr>
                <w:rFonts w:ascii="Chasing Hearts" w:hAnsi="Chasing Hearts"/>
                <w:b/>
                <w:bCs/>
                <w:color w:val="FF0000"/>
                <w:sz w:val="24"/>
              </w:rPr>
              <w:t xml:space="preserve">. </w:t>
            </w:r>
            <w:r w:rsidRPr="009337ED">
              <w:rPr>
                <w:rFonts w:ascii="Chasing Hearts" w:hAnsi="Chasing Hearts"/>
                <w:b/>
                <w:bCs/>
                <w:color w:val="FF0000"/>
                <w:sz w:val="24"/>
              </w:rPr>
              <w:t>Please see Jeannette if any changes are necessary.</w:t>
            </w:r>
          </w:p>
        </w:tc>
      </w:tr>
    </w:tbl>
    <w:p w14:paraId="15D59A85" w14:textId="29F96532" w:rsidR="0070542A" w:rsidRPr="00D82D07" w:rsidRDefault="0070542A" w:rsidP="009337ED">
      <w:pPr>
        <w:rPr>
          <w:rFonts w:ascii="Monotype Corsiva" w:hAnsi="Monotype Corsiva"/>
          <w:sz w:val="28"/>
          <w:szCs w:val="28"/>
        </w:rPr>
      </w:pPr>
    </w:p>
    <w:sectPr w:rsidR="0070542A" w:rsidRPr="00D82D0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sing Heart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AC0"/>
    <w:multiLevelType w:val="hybridMultilevel"/>
    <w:tmpl w:val="698E0276"/>
    <w:lvl w:ilvl="0" w:tplc="04090001">
      <w:start w:val="2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E9"/>
    <w:rsid w:val="000314EC"/>
    <w:rsid w:val="00035F51"/>
    <w:rsid w:val="000A2B55"/>
    <w:rsid w:val="000F580C"/>
    <w:rsid w:val="001C0E32"/>
    <w:rsid w:val="001C70A2"/>
    <w:rsid w:val="002A578C"/>
    <w:rsid w:val="00350D85"/>
    <w:rsid w:val="00352CE5"/>
    <w:rsid w:val="00363071"/>
    <w:rsid w:val="004C46FE"/>
    <w:rsid w:val="004E0B73"/>
    <w:rsid w:val="00555C19"/>
    <w:rsid w:val="00632D2F"/>
    <w:rsid w:val="00640AE1"/>
    <w:rsid w:val="006E74E8"/>
    <w:rsid w:val="0070542A"/>
    <w:rsid w:val="00720399"/>
    <w:rsid w:val="00745595"/>
    <w:rsid w:val="007745C4"/>
    <w:rsid w:val="008156AD"/>
    <w:rsid w:val="008A096C"/>
    <w:rsid w:val="008B19BB"/>
    <w:rsid w:val="009337ED"/>
    <w:rsid w:val="00964F89"/>
    <w:rsid w:val="00A1052D"/>
    <w:rsid w:val="00AC51C3"/>
    <w:rsid w:val="00B42BB6"/>
    <w:rsid w:val="00B8799F"/>
    <w:rsid w:val="00B9648E"/>
    <w:rsid w:val="00BC6536"/>
    <w:rsid w:val="00C21DF9"/>
    <w:rsid w:val="00C22695"/>
    <w:rsid w:val="00C844D4"/>
    <w:rsid w:val="00D826C2"/>
    <w:rsid w:val="00D82D07"/>
    <w:rsid w:val="00DA4D61"/>
    <w:rsid w:val="00E176B6"/>
    <w:rsid w:val="00EB27A4"/>
    <w:rsid w:val="00EC256D"/>
    <w:rsid w:val="00EC3AE9"/>
    <w:rsid w:val="00F27739"/>
    <w:rsid w:val="00F34D8F"/>
    <w:rsid w:val="00F74556"/>
    <w:rsid w:val="00FB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D39F"/>
  <w15:docId w15:val="{2548BE20-6279-4C54-B6CE-2FF3B812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52C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3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5CBB8-C4C6-4DF7-8452-F2529A6A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Jeannette Julia</dc:creator>
  <cp:keywords/>
  <cp:lastModifiedBy>Jeannette Julia</cp:lastModifiedBy>
  <cp:revision>2</cp:revision>
  <cp:lastPrinted>2019-07-22T17:34:00Z</cp:lastPrinted>
  <dcterms:created xsi:type="dcterms:W3CDTF">2019-07-22T17:39:00Z</dcterms:created>
  <dcterms:modified xsi:type="dcterms:W3CDTF">2019-07-22T17:39:00Z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