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82D10" w14:textId="732BA1C8" w:rsidR="00F74556" w:rsidRPr="009337ED" w:rsidRDefault="00334419" w:rsidP="009337ED">
      <w:pPr>
        <w:jc w:val="center"/>
        <w:rPr>
          <w:rFonts w:ascii="Chasing Hearts" w:hAnsi="Chasing Hearts"/>
          <w:b/>
          <w:bCs/>
          <w:sz w:val="44"/>
          <w:szCs w:val="44"/>
        </w:rPr>
      </w:pPr>
      <w:r w:rsidRPr="00F74556">
        <w:rPr>
          <w:rFonts w:ascii="Script MT Bold" w:hAnsi="Script MT Bold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8343B3F" wp14:editId="4B094E82">
                <wp:simplePos x="0" y="0"/>
                <wp:positionH relativeFrom="column">
                  <wp:posOffset>-369570</wp:posOffset>
                </wp:positionH>
                <wp:positionV relativeFrom="paragraph">
                  <wp:posOffset>-598170</wp:posOffset>
                </wp:positionV>
                <wp:extent cx="2632710" cy="1573530"/>
                <wp:effectExtent l="0" t="0" r="1524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1C9D8" w14:textId="77777777" w:rsidR="009337ED" w:rsidRDefault="009337ED" w:rsidP="00F74556">
                            <w:pPr>
                              <w:jc w:val="center"/>
                              <w:rPr>
                                <w:rFonts w:ascii="Chasing Hearts" w:hAnsi="Chasing Hearts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77BC50A2" w14:textId="68CA3E0D" w:rsidR="00F74556" w:rsidRDefault="00E65EEB" w:rsidP="00F74556">
                            <w:pPr>
                              <w:jc w:val="center"/>
                              <w:rPr>
                                <w:rFonts w:ascii="Chasing Hearts" w:hAnsi="Chasing Hearts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sing Hearts" w:hAnsi="Chasing Hearts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>Registration will officially open on Friday, July 24</w:t>
                            </w:r>
                            <w:r w:rsidRPr="00554B23">
                              <w:rPr>
                                <w:rFonts w:ascii="Chasing Hearts" w:hAnsi="Chasing Hearts" w:cs="Arial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sing Hearts" w:hAnsi="Chasing Hearts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31BB7029" w14:textId="65E2C35F" w:rsidR="00E65EEB" w:rsidRDefault="00E65EEB" w:rsidP="00F74556">
                            <w:pPr>
                              <w:jc w:val="center"/>
                              <w:rPr>
                                <w:rFonts w:ascii="Chasing Hearts" w:hAnsi="Chasing Hearts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sing Hearts" w:hAnsi="Chasing Hearts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Please note: </w:t>
                            </w:r>
                          </w:p>
                          <w:p w14:paraId="476E0554" w14:textId="464E03EE" w:rsidR="00E65EEB" w:rsidRPr="009337ED" w:rsidRDefault="00E65EEB" w:rsidP="00F74556">
                            <w:pPr>
                              <w:jc w:val="center"/>
                              <w:rPr>
                                <w:rFonts w:ascii="Chasing Hearts" w:hAnsi="Chasing Heart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sing Hearts" w:hAnsi="Chasing Hearts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>There will be no in person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43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1pt;margin-top:-47.1pt;width:207.3pt;height:123.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">
                <v:textbox>
                  <w:txbxContent>
                    <w:p w14:paraId="51E1C9D8" w14:textId="77777777" w:rsidR="009337ED" w:rsidRDefault="009337ED" w:rsidP="00F74556">
                      <w:pPr>
                        <w:jc w:val="center"/>
                        <w:rPr>
                          <w:rFonts w:ascii="Chasing Hearts" w:hAnsi="Chasing Hearts" w:cs="Arial"/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  <w:p w14:paraId="77BC50A2" w14:textId="68CA3E0D" w:rsidR="00F74556" w:rsidRDefault="00E65EEB" w:rsidP="00F74556">
                      <w:pPr>
                        <w:jc w:val="center"/>
                        <w:rPr>
                          <w:rFonts w:ascii="Chasing Hearts" w:hAnsi="Chasing Hearts" w:cs="Arial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Chasing Hearts" w:hAnsi="Chasing Hearts" w:cs="Arial"/>
                          <w:b/>
                          <w:color w:val="7030A0"/>
                          <w:sz w:val="32"/>
                          <w:szCs w:val="32"/>
                        </w:rPr>
                        <w:t>Registration will officially open on Friday, July 24</w:t>
                      </w:r>
                      <w:r w:rsidRPr="00554B23">
                        <w:rPr>
                          <w:rFonts w:ascii="Chasing Hearts" w:hAnsi="Chasing Hearts" w:cs="Arial"/>
                          <w:b/>
                          <w:color w:val="7030A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hasing Hearts" w:hAnsi="Chasing Hearts" w:cs="Arial"/>
                          <w:b/>
                          <w:color w:val="7030A0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31BB7029" w14:textId="65E2C35F" w:rsidR="00E65EEB" w:rsidRDefault="00E65EEB" w:rsidP="00F74556">
                      <w:pPr>
                        <w:jc w:val="center"/>
                        <w:rPr>
                          <w:rFonts w:ascii="Chasing Hearts" w:hAnsi="Chasing Hearts" w:cs="Arial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Chasing Hearts" w:hAnsi="Chasing Hearts" w:cs="Arial"/>
                          <w:b/>
                          <w:color w:val="7030A0"/>
                          <w:sz w:val="32"/>
                          <w:szCs w:val="32"/>
                        </w:rPr>
                        <w:t xml:space="preserve">Please note: </w:t>
                      </w:r>
                    </w:p>
                    <w:p w14:paraId="476E0554" w14:textId="464E03EE" w:rsidR="00E65EEB" w:rsidRPr="009337ED" w:rsidRDefault="00E65EEB" w:rsidP="00F74556">
                      <w:pPr>
                        <w:jc w:val="center"/>
                        <w:rPr>
                          <w:rFonts w:ascii="Chasing Hearts" w:hAnsi="Chasing Hearts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Chasing Hearts" w:hAnsi="Chasing Hearts" w:cs="Arial"/>
                          <w:b/>
                          <w:color w:val="7030A0"/>
                          <w:sz w:val="32"/>
                          <w:szCs w:val="32"/>
                        </w:rPr>
                        <w:t>There will be no in person registration</w:t>
                      </w:r>
                    </w:p>
                  </w:txbxContent>
                </v:textbox>
              </v:shape>
            </w:pict>
          </mc:Fallback>
        </mc:AlternateContent>
      </w:r>
      <w:r w:rsidR="00376540" w:rsidRPr="009337ED">
        <w:rPr>
          <w:rFonts w:ascii="Chasing Hearts" w:hAnsi="Chasing Hearts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4390AFC" wp14:editId="7D105B1C">
            <wp:simplePos x="0" y="0"/>
            <wp:positionH relativeFrom="margin">
              <wp:posOffset>6115050</wp:posOffset>
            </wp:positionH>
            <wp:positionV relativeFrom="page">
              <wp:posOffset>118110</wp:posOffset>
            </wp:positionV>
            <wp:extent cx="1040130" cy="164973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inal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D07" w:rsidRPr="009337ED">
        <w:rPr>
          <w:rFonts w:ascii="Chasing Hearts" w:hAnsi="Chasing Hearts"/>
          <w:b/>
          <w:bCs/>
          <w:sz w:val="44"/>
          <w:szCs w:val="44"/>
        </w:rPr>
        <w:t>20</w:t>
      </w:r>
      <w:r w:rsidR="00554B23">
        <w:rPr>
          <w:rFonts w:ascii="Chasing Hearts" w:hAnsi="Chasing Hearts"/>
          <w:b/>
          <w:bCs/>
          <w:sz w:val="44"/>
          <w:szCs w:val="44"/>
        </w:rPr>
        <w:t>20</w:t>
      </w:r>
      <w:r w:rsidR="00D82D07" w:rsidRPr="009337ED">
        <w:rPr>
          <w:rFonts w:ascii="Chasing Hearts" w:hAnsi="Chasing Hearts"/>
          <w:b/>
          <w:bCs/>
          <w:sz w:val="44"/>
          <w:szCs w:val="44"/>
        </w:rPr>
        <w:t>- 202</w:t>
      </w:r>
      <w:r w:rsidR="00554B23">
        <w:rPr>
          <w:rFonts w:ascii="Chasing Hearts" w:hAnsi="Chasing Hearts"/>
          <w:b/>
          <w:bCs/>
          <w:sz w:val="44"/>
          <w:szCs w:val="44"/>
        </w:rPr>
        <w:t>1</w:t>
      </w:r>
      <w:r w:rsidR="00D82D07" w:rsidRPr="009337ED">
        <w:rPr>
          <w:rFonts w:ascii="Chasing Hearts" w:hAnsi="Chasing Hearts"/>
          <w:b/>
          <w:bCs/>
          <w:sz w:val="44"/>
          <w:szCs w:val="44"/>
        </w:rPr>
        <w:t xml:space="preserve"> S</w:t>
      </w:r>
      <w:r w:rsidR="00F74556" w:rsidRPr="009337ED">
        <w:rPr>
          <w:rFonts w:ascii="Chasing Hearts" w:hAnsi="Chasing Hearts"/>
          <w:b/>
          <w:bCs/>
          <w:sz w:val="44"/>
          <w:szCs w:val="44"/>
        </w:rPr>
        <w:t>tudio</w:t>
      </w:r>
      <w:r w:rsidR="00D82D07" w:rsidRPr="009337ED">
        <w:rPr>
          <w:rFonts w:ascii="Chasing Hearts" w:hAnsi="Chasing Hearts"/>
          <w:b/>
          <w:bCs/>
          <w:sz w:val="44"/>
          <w:szCs w:val="44"/>
        </w:rPr>
        <w:t xml:space="preserve"> Schedule</w:t>
      </w:r>
    </w:p>
    <w:p w14:paraId="11DC37B5" w14:textId="6E395C9C" w:rsidR="00F74556" w:rsidRDefault="00F74556" w:rsidP="000A2B55">
      <w:pPr>
        <w:rPr>
          <w:sz w:val="22"/>
          <w:szCs w:val="22"/>
        </w:rPr>
      </w:pPr>
    </w:p>
    <w:p w14:paraId="2357FDA6" w14:textId="6C815B13" w:rsidR="00F74556" w:rsidRDefault="00F74556" w:rsidP="000A2B55">
      <w:pPr>
        <w:rPr>
          <w:sz w:val="22"/>
          <w:szCs w:val="22"/>
        </w:rPr>
      </w:pPr>
    </w:p>
    <w:p w14:paraId="466D1200" w14:textId="70051BA5" w:rsidR="009337ED" w:rsidRDefault="009337ED" w:rsidP="000A2B55">
      <w:pPr>
        <w:rPr>
          <w:sz w:val="22"/>
          <w:szCs w:val="22"/>
        </w:rPr>
      </w:pPr>
    </w:p>
    <w:p w14:paraId="07E8CF25" w14:textId="64F775A0" w:rsidR="00F74556" w:rsidRPr="00F74556" w:rsidRDefault="009337ED" w:rsidP="000A2B55">
      <w:pPr>
        <w:rPr>
          <w:sz w:val="22"/>
          <w:szCs w:val="22"/>
        </w:rPr>
      </w:pPr>
      <w:r w:rsidRPr="00F74556">
        <w:rPr>
          <w:rFonts w:ascii="Lucida Bright" w:hAnsi="Lucida Bright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E63A2BA" wp14:editId="52155ABC">
                <wp:simplePos x="0" y="0"/>
                <wp:positionH relativeFrom="column">
                  <wp:posOffset>9886950</wp:posOffset>
                </wp:positionH>
                <wp:positionV relativeFrom="paragraph">
                  <wp:posOffset>4977765</wp:posOffset>
                </wp:positionV>
                <wp:extent cx="1223010" cy="45719"/>
                <wp:effectExtent l="0" t="0" r="15240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301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E5F32" w14:textId="3B66C195" w:rsidR="00F74556" w:rsidRDefault="00F745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A2BA" id="_x0000_s1027" type="#_x0000_t202" style="position:absolute;margin-left:778.5pt;margin-top:391.95pt;width:96.3pt;height:3.6pt;flip:x y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">
                <v:textbox>
                  <w:txbxContent>
                    <w:p w14:paraId="48DE5F32" w14:textId="3B66C195" w:rsidR="00F74556" w:rsidRDefault="00F74556"/>
                  </w:txbxContent>
                </v:textbox>
              </v:shape>
            </w:pict>
          </mc:Fallback>
        </mc:AlternateContent>
      </w:r>
    </w:p>
    <w:tbl>
      <w:tblPr>
        <w:tblW w:w="5552" w:type="pct"/>
        <w:tblInd w:w="-81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12"/>
        <w:gridCol w:w="2824"/>
        <w:gridCol w:w="2536"/>
        <w:gridCol w:w="2590"/>
        <w:gridCol w:w="1846"/>
        <w:gridCol w:w="2976"/>
      </w:tblGrid>
      <w:tr w:rsidR="00F74556" w:rsidRPr="000A2B55" w14:paraId="3DEB5F9C" w14:textId="77777777" w:rsidTr="00334419">
        <w:trPr>
          <w:trHeight w:val="75"/>
          <w:tblHeader/>
        </w:trPr>
        <w:tc>
          <w:tcPr>
            <w:tcW w:w="794" w:type="pct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19040C8" w14:textId="77777777" w:rsidR="008A096C" w:rsidRPr="00C844D4" w:rsidRDefault="008A096C" w:rsidP="00352CE5">
            <w:pPr>
              <w:pStyle w:val="Heading3"/>
              <w:rPr>
                <w:rFonts w:ascii="Monotype Corsiva" w:hAnsi="Monotype Corsiva"/>
                <w:b/>
                <w:sz w:val="32"/>
                <w:szCs w:val="32"/>
              </w:rPr>
            </w:pPr>
            <w:r w:rsidRPr="00C844D4">
              <w:rPr>
                <w:rFonts w:ascii="Monotype Corsiva" w:hAnsi="Monotype Corsiva"/>
                <w:b/>
                <w:sz w:val="32"/>
                <w:szCs w:val="32"/>
              </w:rPr>
              <w:t>Monday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14:paraId="1611E2EB" w14:textId="66E4E577" w:rsidR="008A096C" w:rsidRPr="00C844D4" w:rsidRDefault="008A096C" w:rsidP="00EC256D">
            <w:pPr>
              <w:pStyle w:val="Heading3"/>
              <w:rPr>
                <w:rFonts w:ascii="Monotype Corsiva" w:hAnsi="Monotype Corsiva"/>
                <w:b/>
                <w:sz w:val="32"/>
                <w:szCs w:val="32"/>
              </w:rPr>
            </w:pPr>
            <w:r w:rsidRPr="00C844D4">
              <w:rPr>
                <w:rFonts w:ascii="Monotype Corsiva" w:hAnsi="Monotype Corsiva"/>
                <w:b/>
                <w:sz w:val="32"/>
                <w:szCs w:val="32"/>
              </w:rPr>
              <w:t>Tuesday</w:t>
            </w:r>
          </w:p>
        </w:tc>
        <w:tc>
          <w:tcPr>
            <w:tcW w:w="835" w:type="pct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73B15EE" w14:textId="586CDC2F" w:rsidR="008A096C" w:rsidRPr="00C844D4" w:rsidRDefault="008A096C" w:rsidP="00EC256D">
            <w:pPr>
              <w:pStyle w:val="Heading3"/>
              <w:rPr>
                <w:rFonts w:ascii="Monotype Corsiva" w:hAnsi="Monotype Corsiva"/>
                <w:b/>
                <w:sz w:val="32"/>
                <w:szCs w:val="32"/>
              </w:rPr>
            </w:pPr>
            <w:r w:rsidRPr="00C844D4">
              <w:rPr>
                <w:rFonts w:ascii="Monotype Corsiva" w:hAnsi="Monotype Corsiva"/>
                <w:b/>
                <w:sz w:val="32"/>
                <w:szCs w:val="32"/>
              </w:rPr>
              <w:t>Wednesday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14:paraId="40C53885" w14:textId="77777777" w:rsidR="008A096C" w:rsidRPr="00C844D4" w:rsidRDefault="008A096C" w:rsidP="00EC256D">
            <w:pPr>
              <w:pStyle w:val="Heading3"/>
              <w:rPr>
                <w:rFonts w:ascii="Monotype Corsiva" w:hAnsi="Monotype Corsiva"/>
                <w:b/>
                <w:sz w:val="32"/>
                <w:szCs w:val="32"/>
              </w:rPr>
            </w:pPr>
            <w:r w:rsidRPr="00C844D4">
              <w:rPr>
                <w:rFonts w:ascii="Monotype Corsiva" w:hAnsi="Monotype Corsiva"/>
                <w:b/>
                <w:sz w:val="32"/>
                <w:szCs w:val="32"/>
              </w:rPr>
              <w:t>Thursday</w:t>
            </w:r>
          </w:p>
        </w:tc>
        <w:tc>
          <w:tcPr>
            <w:tcW w:w="608" w:type="pct"/>
            <w:shd w:val="clear" w:color="auto" w:fill="FFFFFF" w:themeFill="background1"/>
          </w:tcPr>
          <w:p w14:paraId="385A7E7E" w14:textId="657E6738" w:rsidR="008A096C" w:rsidRPr="00C844D4" w:rsidRDefault="008A096C" w:rsidP="00EC256D">
            <w:pPr>
              <w:pStyle w:val="Heading3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Friday</w:t>
            </w: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14:paraId="1027585B" w14:textId="45A3CF74" w:rsidR="008A096C" w:rsidRPr="00C844D4" w:rsidRDefault="008A096C" w:rsidP="00EC256D">
            <w:pPr>
              <w:pStyle w:val="Heading3"/>
              <w:rPr>
                <w:rFonts w:ascii="Monotype Corsiva" w:hAnsi="Monotype Corsiva"/>
                <w:b/>
                <w:sz w:val="32"/>
                <w:szCs w:val="32"/>
              </w:rPr>
            </w:pPr>
            <w:r w:rsidRPr="00C844D4">
              <w:rPr>
                <w:rFonts w:ascii="Monotype Corsiva" w:hAnsi="Monotype Corsiva"/>
                <w:b/>
                <w:sz w:val="32"/>
                <w:szCs w:val="32"/>
              </w:rPr>
              <w:t>Saturday</w:t>
            </w:r>
          </w:p>
        </w:tc>
      </w:tr>
      <w:tr w:rsidR="00F74556" w:rsidRPr="000A2B55" w14:paraId="22921643" w14:textId="77777777" w:rsidTr="00334419">
        <w:trPr>
          <w:trHeight w:val="213"/>
        </w:trPr>
        <w:tc>
          <w:tcPr>
            <w:tcW w:w="794" w:type="pct"/>
            <w:shd w:val="clear" w:color="auto" w:fill="FFFFFF" w:themeFill="background1"/>
          </w:tcPr>
          <w:p w14:paraId="75E547AA" w14:textId="7E3AA862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5:00 – 6:00 Beginner Hip Hop </w:t>
            </w:r>
          </w:p>
          <w:p w14:paraId="187AA2EF" w14:textId="56C5FB2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5-7</w:t>
            </w:r>
          </w:p>
        </w:tc>
        <w:tc>
          <w:tcPr>
            <w:tcW w:w="930" w:type="pct"/>
            <w:shd w:val="clear" w:color="auto" w:fill="auto"/>
          </w:tcPr>
          <w:p w14:paraId="1DAE26B8" w14:textId="30CB7A20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4:30 – 5:30 Children’s Dance</w:t>
            </w:r>
          </w:p>
          <w:p w14:paraId="31AF08CE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Intermediate Ballet &amp; Tap</w:t>
            </w:r>
          </w:p>
          <w:p w14:paraId="33C9626C" w14:textId="427F659E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 3-5</w:t>
            </w:r>
          </w:p>
        </w:tc>
        <w:tc>
          <w:tcPr>
            <w:tcW w:w="835" w:type="pct"/>
            <w:shd w:val="clear" w:color="auto" w:fill="FFFFFF" w:themeFill="background1"/>
          </w:tcPr>
          <w:p w14:paraId="4FD19A88" w14:textId="0FC3F5DF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14:paraId="74127579" w14:textId="77777777" w:rsidR="008A096C" w:rsidRDefault="008A096C" w:rsidP="00B96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– 11:15</w:t>
            </w:r>
          </w:p>
          <w:p w14:paraId="33E88342" w14:textId="77777777" w:rsidR="008A096C" w:rsidRDefault="008A096C" w:rsidP="00B96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with Me Class</w:t>
            </w:r>
          </w:p>
          <w:p w14:paraId="37223051" w14:textId="3C33A047" w:rsidR="008A096C" w:rsidRPr="00C844D4" w:rsidRDefault="008A096C" w:rsidP="00B96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Ages: 1 -2 </w:t>
            </w:r>
          </w:p>
        </w:tc>
        <w:tc>
          <w:tcPr>
            <w:tcW w:w="608" w:type="pct"/>
          </w:tcPr>
          <w:p w14:paraId="0B2DC620" w14:textId="77777777" w:rsidR="00D6535B" w:rsidRDefault="00D6535B" w:rsidP="00D65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– 6:00</w:t>
            </w:r>
          </w:p>
          <w:p w14:paraId="327FB29E" w14:textId="7812FAD5" w:rsidR="00D6535B" w:rsidRPr="00C844D4" w:rsidRDefault="00D6535B" w:rsidP="00D6535B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Dance Combo I</w:t>
            </w:r>
          </w:p>
          <w:p w14:paraId="37F99E51" w14:textId="67F4326F" w:rsidR="008A096C" w:rsidRPr="00C844D4" w:rsidRDefault="00D6535B" w:rsidP="00D6535B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5-7</w:t>
            </w:r>
          </w:p>
        </w:tc>
        <w:tc>
          <w:tcPr>
            <w:tcW w:w="980" w:type="pct"/>
            <w:shd w:val="clear" w:color="auto" w:fill="auto"/>
          </w:tcPr>
          <w:p w14:paraId="0E7CD3A5" w14:textId="6E5E3C06" w:rsidR="00BB652A" w:rsidRPr="00C844D4" w:rsidRDefault="005951EB" w:rsidP="00BB6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9:30-10:30</w:t>
            </w:r>
          </w:p>
          <w:p w14:paraId="130A3BCA" w14:textId="77777777" w:rsidR="008A096C" w:rsidRDefault="00BB652A" w:rsidP="00BB652A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Adul</w:t>
            </w:r>
            <w:r>
              <w:rPr>
                <w:rFonts w:ascii="Arial" w:hAnsi="Arial" w:cs="Arial"/>
                <w:sz w:val="20"/>
                <w:szCs w:val="20"/>
              </w:rPr>
              <w:t>t / Teen Dance Work Out</w:t>
            </w:r>
          </w:p>
          <w:p w14:paraId="01598BDC" w14:textId="03FADC18" w:rsidR="00BB652A" w:rsidRPr="00C844D4" w:rsidRDefault="00BB652A" w:rsidP="00BB6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other Saturday. Dates TBA</w:t>
            </w:r>
          </w:p>
        </w:tc>
      </w:tr>
      <w:tr w:rsidR="00F74556" w:rsidRPr="000A2B55" w14:paraId="28770643" w14:textId="77777777" w:rsidTr="00334419">
        <w:trPr>
          <w:trHeight w:val="254"/>
        </w:trPr>
        <w:tc>
          <w:tcPr>
            <w:tcW w:w="794" w:type="pct"/>
            <w:shd w:val="clear" w:color="auto" w:fill="FFFFFF" w:themeFill="background1"/>
          </w:tcPr>
          <w:p w14:paraId="7416EED8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6:00 – 7:30</w:t>
            </w:r>
          </w:p>
          <w:p w14:paraId="1BC432ED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Dance Combo I</w:t>
            </w:r>
          </w:p>
          <w:p w14:paraId="40B235F2" w14:textId="2744FE42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5-7</w:t>
            </w:r>
          </w:p>
        </w:tc>
        <w:tc>
          <w:tcPr>
            <w:tcW w:w="930" w:type="pct"/>
            <w:shd w:val="clear" w:color="auto" w:fill="auto"/>
          </w:tcPr>
          <w:p w14:paraId="20B2905E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5:30-6:30 </w:t>
            </w:r>
          </w:p>
          <w:p w14:paraId="104C982A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Intermediate Hip Hop </w:t>
            </w:r>
          </w:p>
          <w:p w14:paraId="0FCC4FB2" w14:textId="777ED095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7-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5" w:type="pct"/>
            <w:shd w:val="clear" w:color="auto" w:fill="FFFFFF" w:themeFill="background1"/>
          </w:tcPr>
          <w:p w14:paraId="1E3E8E8D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5:15-6:15</w:t>
            </w:r>
          </w:p>
          <w:p w14:paraId="307E8976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Dance Combo II</w:t>
            </w:r>
          </w:p>
          <w:p w14:paraId="2C1A1DC8" w14:textId="2C6DCD63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6-8</w:t>
            </w:r>
          </w:p>
        </w:tc>
        <w:tc>
          <w:tcPr>
            <w:tcW w:w="853" w:type="pct"/>
            <w:shd w:val="clear" w:color="auto" w:fill="auto"/>
          </w:tcPr>
          <w:p w14:paraId="67FEDB1F" w14:textId="77777777" w:rsidR="008A096C" w:rsidRPr="00C844D4" w:rsidRDefault="008A096C" w:rsidP="0070542A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5:30-6:30 Children’s Dance</w:t>
            </w:r>
          </w:p>
          <w:p w14:paraId="3729240E" w14:textId="77777777" w:rsidR="008A096C" w:rsidRPr="00C844D4" w:rsidRDefault="008A096C" w:rsidP="0070542A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Beginner Pre-Ballet &amp; Tap</w:t>
            </w:r>
          </w:p>
          <w:p w14:paraId="00F54B64" w14:textId="1EDE9243" w:rsidR="00D82D07" w:rsidRPr="00C844D4" w:rsidRDefault="008A096C" w:rsidP="0070542A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2-</w:t>
            </w:r>
            <w:r w:rsidR="00D82D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8" w:type="pct"/>
          </w:tcPr>
          <w:p w14:paraId="1784BEB7" w14:textId="77777777" w:rsidR="008A096C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– 7:00</w:t>
            </w:r>
          </w:p>
          <w:p w14:paraId="759BA27C" w14:textId="77777777" w:rsidR="008A096C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Boys Hip Hop</w:t>
            </w:r>
          </w:p>
          <w:p w14:paraId="45BE2300" w14:textId="173E3054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Ages 4-7</w:t>
            </w:r>
          </w:p>
        </w:tc>
        <w:tc>
          <w:tcPr>
            <w:tcW w:w="980" w:type="pct"/>
            <w:shd w:val="clear" w:color="auto" w:fill="FFFFFF" w:themeFill="background1"/>
          </w:tcPr>
          <w:p w14:paraId="7EE2B219" w14:textId="3A69C045" w:rsidR="00BB652A" w:rsidRPr="00C844D4" w:rsidRDefault="005951EB" w:rsidP="00BB6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10:30-11:30</w:t>
            </w:r>
            <w:r w:rsidR="00BB652A" w:rsidRPr="00C844D4">
              <w:rPr>
                <w:rFonts w:ascii="Arial" w:hAnsi="Arial" w:cs="Arial"/>
                <w:sz w:val="20"/>
                <w:szCs w:val="20"/>
              </w:rPr>
              <w:t xml:space="preserve"> Children’s Dance</w:t>
            </w:r>
          </w:p>
          <w:p w14:paraId="59D75C05" w14:textId="77777777" w:rsidR="00BB652A" w:rsidRPr="00C844D4" w:rsidRDefault="00BB652A" w:rsidP="00BB652A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Beginner Pre-Ballet &amp; Tap</w:t>
            </w:r>
          </w:p>
          <w:p w14:paraId="5CA43819" w14:textId="35F21E3C" w:rsidR="00D82D07" w:rsidRPr="00C844D4" w:rsidRDefault="00BB652A" w:rsidP="00BB652A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2-4</w:t>
            </w:r>
          </w:p>
        </w:tc>
      </w:tr>
      <w:tr w:rsidR="00F74556" w:rsidRPr="000A2B55" w14:paraId="1DF7B55F" w14:textId="77777777" w:rsidTr="00334419">
        <w:trPr>
          <w:trHeight w:val="196"/>
        </w:trPr>
        <w:tc>
          <w:tcPr>
            <w:tcW w:w="794" w:type="pct"/>
            <w:shd w:val="clear" w:color="auto" w:fill="FFFFFF" w:themeFill="background1"/>
          </w:tcPr>
          <w:p w14:paraId="772241C6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7:30 – 8:30 </w:t>
            </w:r>
          </w:p>
          <w:p w14:paraId="1CBA7004" w14:textId="712B9ED1" w:rsidR="00B8799F" w:rsidRPr="00C844D4" w:rsidRDefault="008A096C" w:rsidP="00B8799F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Advanced </w:t>
            </w:r>
            <w:r w:rsidR="00B8799F">
              <w:rPr>
                <w:rFonts w:ascii="Arial" w:hAnsi="Arial" w:cs="Arial"/>
                <w:sz w:val="20"/>
                <w:szCs w:val="20"/>
              </w:rPr>
              <w:t>Hip Hop Teens</w:t>
            </w:r>
          </w:p>
          <w:p w14:paraId="7549B576" w14:textId="206EDE34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6DB63219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6:30-7:30</w:t>
            </w:r>
          </w:p>
          <w:p w14:paraId="2EBCC63F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Intermediate/Advanced</w:t>
            </w:r>
          </w:p>
          <w:p w14:paraId="27C35CE4" w14:textId="37B3350C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Pre-Pointe/Pointe </w:t>
            </w:r>
          </w:p>
        </w:tc>
        <w:tc>
          <w:tcPr>
            <w:tcW w:w="835" w:type="pct"/>
            <w:shd w:val="clear" w:color="auto" w:fill="FFFFFF" w:themeFill="background1"/>
          </w:tcPr>
          <w:p w14:paraId="363A3C66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6:15-7:15</w:t>
            </w:r>
          </w:p>
          <w:p w14:paraId="2B76395A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Pre-Pointe I/II</w:t>
            </w:r>
          </w:p>
          <w:p w14:paraId="0CCF5566" w14:textId="401CC9CB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14:paraId="05BAE4A9" w14:textId="77777777" w:rsidR="008A096C" w:rsidRPr="00C844D4" w:rsidRDefault="008A096C" w:rsidP="0070542A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6:30-7:30</w:t>
            </w:r>
          </w:p>
          <w:p w14:paraId="6DE2DA45" w14:textId="77777777" w:rsidR="008A096C" w:rsidRPr="00C844D4" w:rsidRDefault="008A096C" w:rsidP="0070542A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Intermediate/advanced Hip Hop</w:t>
            </w:r>
          </w:p>
          <w:p w14:paraId="090BD0DF" w14:textId="32DC6FB8" w:rsidR="008A096C" w:rsidRPr="00C844D4" w:rsidRDefault="008A096C" w:rsidP="0070542A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10-13</w:t>
            </w:r>
          </w:p>
        </w:tc>
        <w:tc>
          <w:tcPr>
            <w:tcW w:w="608" w:type="pct"/>
          </w:tcPr>
          <w:p w14:paraId="17760B09" w14:textId="6BBC36A3" w:rsidR="008A096C" w:rsidRPr="00C844D4" w:rsidRDefault="008A096C" w:rsidP="00D65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14:paraId="26E22069" w14:textId="77777777" w:rsidR="005951EB" w:rsidRPr="00C844D4" w:rsidRDefault="005951EB" w:rsidP="005951EB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11:30-1:00</w:t>
            </w:r>
          </w:p>
          <w:p w14:paraId="4C023695" w14:textId="77777777" w:rsidR="005951EB" w:rsidRPr="00C844D4" w:rsidRDefault="005951EB" w:rsidP="005951EB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Dance Combo I</w:t>
            </w:r>
          </w:p>
          <w:p w14:paraId="56AEFD22" w14:textId="0BF4D530" w:rsidR="008A096C" w:rsidRPr="00C844D4" w:rsidRDefault="005951EB" w:rsidP="005951EB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5-7</w:t>
            </w:r>
          </w:p>
        </w:tc>
      </w:tr>
      <w:tr w:rsidR="00F74556" w:rsidRPr="000A2B55" w14:paraId="7F0E0D14" w14:textId="77777777" w:rsidTr="00334419">
        <w:trPr>
          <w:trHeight w:val="573"/>
        </w:trPr>
        <w:tc>
          <w:tcPr>
            <w:tcW w:w="794" w:type="pct"/>
            <w:shd w:val="clear" w:color="auto" w:fill="FFFFFF" w:themeFill="background1"/>
          </w:tcPr>
          <w:p w14:paraId="227E0C4F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8:30 – 9:30</w:t>
            </w:r>
          </w:p>
          <w:p w14:paraId="68EF506C" w14:textId="5A11623D" w:rsidR="008A096C" w:rsidRPr="00C844D4" w:rsidRDefault="008A096C" w:rsidP="00B8799F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Advanced </w:t>
            </w:r>
            <w:r w:rsidR="00B8799F">
              <w:rPr>
                <w:rFonts w:ascii="Arial" w:hAnsi="Arial" w:cs="Arial"/>
                <w:sz w:val="20"/>
                <w:szCs w:val="20"/>
              </w:rPr>
              <w:t>Ballet/Pointe Teens</w:t>
            </w:r>
            <w:r w:rsidRPr="00C84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shd w:val="clear" w:color="auto" w:fill="auto"/>
          </w:tcPr>
          <w:p w14:paraId="399676F5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7:30-8:30</w:t>
            </w:r>
          </w:p>
          <w:p w14:paraId="3FED298F" w14:textId="2AB0BFBE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Intermediate/Advanced Jazz</w:t>
            </w:r>
          </w:p>
        </w:tc>
        <w:tc>
          <w:tcPr>
            <w:tcW w:w="835" w:type="pct"/>
            <w:shd w:val="clear" w:color="auto" w:fill="FFFFFF" w:themeFill="background1"/>
          </w:tcPr>
          <w:p w14:paraId="45D0ED7F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7:15-8:15</w:t>
            </w:r>
          </w:p>
          <w:p w14:paraId="1D56DB9A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Tap &amp; Jazz Combo III</w:t>
            </w:r>
          </w:p>
          <w:p w14:paraId="08602320" w14:textId="068D99C2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8-10</w:t>
            </w:r>
          </w:p>
        </w:tc>
        <w:tc>
          <w:tcPr>
            <w:tcW w:w="853" w:type="pct"/>
            <w:shd w:val="clear" w:color="auto" w:fill="auto"/>
          </w:tcPr>
          <w:p w14:paraId="441D4D84" w14:textId="77777777" w:rsidR="008A096C" w:rsidRPr="00C844D4" w:rsidRDefault="008A096C" w:rsidP="0070542A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7:30-8:30</w:t>
            </w:r>
          </w:p>
          <w:p w14:paraId="6B3043BC" w14:textId="61760165" w:rsidR="008A096C" w:rsidRPr="00C844D4" w:rsidRDefault="008A096C" w:rsidP="0070542A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Adul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879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B879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Teen Dance Work Out</w:t>
            </w:r>
          </w:p>
        </w:tc>
        <w:tc>
          <w:tcPr>
            <w:tcW w:w="608" w:type="pct"/>
          </w:tcPr>
          <w:p w14:paraId="501DBEEA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14:paraId="658B305A" w14:textId="77777777" w:rsidR="005951EB" w:rsidRDefault="005951EB" w:rsidP="005951EB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1:00-2:00</w:t>
            </w:r>
          </w:p>
          <w:p w14:paraId="27CAD67F" w14:textId="77777777" w:rsidR="005951EB" w:rsidRPr="00C844D4" w:rsidRDefault="005951EB" w:rsidP="005951EB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Tap &amp; Jazz Combo III</w:t>
            </w:r>
          </w:p>
          <w:p w14:paraId="2B938BE6" w14:textId="77777777" w:rsidR="005951EB" w:rsidRPr="00C844D4" w:rsidRDefault="005951EB" w:rsidP="005951EB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8-10</w:t>
            </w:r>
          </w:p>
          <w:p w14:paraId="5C158163" w14:textId="4AA34ADC" w:rsidR="008A096C" w:rsidRPr="00C844D4" w:rsidRDefault="008A096C" w:rsidP="00BB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556" w:rsidRPr="000A2B55" w14:paraId="5E8B11D2" w14:textId="77777777" w:rsidTr="00334419">
        <w:trPr>
          <w:trHeight w:val="638"/>
        </w:trPr>
        <w:tc>
          <w:tcPr>
            <w:tcW w:w="794" w:type="pct"/>
            <w:shd w:val="clear" w:color="auto" w:fill="FFFFFF" w:themeFill="background1"/>
          </w:tcPr>
          <w:p w14:paraId="23C00CE6" w14:textId="0F50420A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3411BFB3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8:30-9:00</w:t>
            </w:r>
          </w:p>
          <w:p w14:paraId="19BB938C" w14:textId="29902969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Intermediate/Advanced Tap</w:t>
            </w:r>
          </w:p>
        </w:tc>
        <w:tc>
          <w:tcPr>
            <w:tcW w:w="835" w:type="pct"/>
            <w:shd w:val="clear" w:color="auto" w:fill="FFFFFF" w:themeFill="background1"/>
          </w:tcPr>
          <w:p w14:paraId="7944634C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8:15-9:15</w:t>
            </w:r>
          </w:p>
          <w:p w14:paraId="4FA897CD" w14:textId="23889626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Advanced Jazz</w:t>
            </w:r>
          </w:p>
          <w:p w14:paraId="4C1819FB" w14:textId="7730392B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Teen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3" w:type="pct"/>
            <w:shd w:val="clear" w:color="auto" w:fill="auto"/>
          </w:tcPr>
          <w:p w14:paraId="53A98DE5" w14:textId="3442A55C" w:rsidR="008A096C" w:rsidRPr="006E74E8" w:rsidRDefault="00BB652A" w:rsidP="00705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7ED">
              <w:rPr>
                <w:rFonts w:ascii="Chasing Hearts" w:hAnsi="Chasing Hearts"/>
                <w:b/>
                <w:bCs/>
                <w:color w:val="FF0000"/>
                <w:sz w:val="24"/>
              </w:rPr>
              <w:t>Highlighted classes are teacher recommended classes for your child/children</w:t>
            </w:r>
            <w:r>
              <w:rPr>
                <w:rFonts w:ascii="Chasing Hearts" w:hAnsi="Chasing Hearts"/>
                <w:b/>
                <w:bCs/>
                <w:color w:val="FF0000"/>
                <w:sz w:val="24"/>
              </w:rPr>
              <w:t xml:space="preserve"> based on</w:t>
            </w:r>
          </w:p>
        </w:tc>
        <w:tc>
          <w:tcPr>
            <w:tcW w:w="608" w:type="pct"/>
          </w:tcPr>
          <w:p w14:paraId="37E8BB62" w14:textId="7FA7A8A2" w:rsidR="00D82D07" w:rsidRPr="00C844D4" w:rsidRDefault="00D82D07" w:rsidP="00D82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14:paraId="2434B525" w14:textId="77777777" w:rsidR="005951EB" w:rsidRDefault="005951EB" w:rsidP="005951EB">
            <w:pPr>
              <w:rPr>
                <w:rFonts w:ascii="Arial" w:hAnsi="Arial" w:cs="Arial"/>
                <w:sz w:val="20"/>
                <w:szCs w:val="20"/>
              </w:rPr>
            </w:pPr>
            <w:r w:rsidRPr="00D6535B">
              <w:rPr>
                <w:rFonts w:ascii="Arial" w:hAnsi="Arial" w:cs="Arial"/>
                <w:sz w:val="20"/>
                <w:szCs w:val="20"/>
              </w:rPr>
              <w:t xml:space="preserve">2:00 – 3:00 </w:t>
            </w:r>
          </w:p>
          <w:p w14:paraId="151608E9" w14:textId="77777777" w:rsidR="005951EB" w:rsidRPr="00C844D4" w:rsidRDefault="005951EB" w:rsidP="005951EB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Pre-Pointe I/II</w:t>
            </w:r>
          </w:p>
          <w:p w14:paraId="0DAE42DB" w14:textId="0E36BDA5" w:rsidR="008A096C" w:rsidRPr="00334419" w:rsidRDefault="008A096C" w:rsidP="005951EB">
            <w:pPr>
              <w:rPr>
                <w:rFonts w:ascii="Cambria" w:hAnsi="Cambria"/>
                <w:b/>
                <w:bCs/>
                <w:color w:val="FF0000"/>
                <w:sz w:val="24"/>
              </w:rPr>
            </w:pPr>
          </w:p>
        </w:tc>
      </w:tr>
      <w:tr w:rsidR="00F74556" w:rsidRPr="000A2B55" w14:paraId="74DF8257" w14:textId="77777777" w:rsidTr="00334419">
        <w:trPr>
          <w:trHeight w:val="373"/>
        </w:trPr>
        <w:tc>
          <w:tcPr>
            <w:tcW w:w="794" w:type="pct"/>
            <w:shd w:val="clear" w:color="auto" w:fill="FFFFFF" w:themeFill="background1"/>
          </w:tcPr>
          <w:p w14:paraId="254B58B2" w14:textId="61081D13" w:rsidR="008A096C" w:rsidRPr="00352CE5" w:rsidRDefault="008A096C" w:rsidP="006E74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2CE5">
              <w:rPr>
                <w:rFonts w:ascii="Arial" w:hAnsi="Arial" w:cs="Arial"/>
                <w:b/>
                <w:sz w:val="22"/>
                <w:szCs w:val="22"/>
              </w:rPr>
              <w:t>All classes are subject to change or cancellation due to enrollment.</w:t>
            </w:r>
          </w:p>
        </w:tc>
        <w:tc>
          <w:tcPr>
            <w:tcW w:w="930" w:type="pct"/>
            <w:shd w:val="clear" w:color="auto" w:fill="auto"/>
          </w:tcPr>
          <w:p w14:paraId="569666F9" w14:textId="72A100B1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FFFFFF" w:themeFill="background1"/>
          </w:tcPr>
          <w:p w14:paraId="6A7DE6E2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9:15-9:45</w:t>
            </w:r>
          </w:p>
          <w:p w14:paraId="23A7BEE5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Advanced Tap </w:t>
            </w:r>
          </w:p>
          <w:p w14:paraId="62F95524" w14:textId="682BA612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Teens</w:t>
            </w:r>
          </w:p>
        </w:tc>
        <w:tc>
          <w:tcPr>
            <w:tcW w:w="853" w:type="pct"/>
            <w:shd w:val="clear" w:color="auto" w:fill="auto"/>
          </w:tcPr>
          <w:p w14:paraId="12443B7E" w14:textId="2E81109B" w:rsidR="008A096C" w:rsidRPr="00C844D4" w:rsidRDefault="00BB652A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9337ED">
              <w:rPr>
                <w:rFonts w:ascii="Chasing Hearts" w:hAnsi="Chasing Hearts"/>
                <w:b/>
                <w:bCs/>
                <w:color w:val="FF0000"/>
                <w:sz w:val="24"/>
              </w:rPr>
              <w:t>student’s past ability and performance</w:t>
            </w:r>
            <w:r>
              <w:rPr>
                <w:rFonts w:ascii="Chasing Hearts" w:hAnsi="Chasing Hearts"/>
                <w:b/>
                <w:bCs/>
                <w:color w:val="FF0000"/>
                <w:sz w:val="24"/>
              </w:rPr>
              <w:t xml:space="preserve">. </w:t>
            </w:r>
            <w:r w:rsidRPr="009337ED">
              <w:rPr>
                <w:rFonts w:ascii="Chasing Hearts" w:hAnsi="Chasing Hearts"/>
                <w:b/>
                <w:bCs/>
                <w:color w:val="FF0000"/>
                <w:sz w:val="24"/>
              </w:rPr>
              <w:t>Please see Jeannette if any changes are necessary.</w:t>
            </w:r>
          </w:p>
        </w:tc>
        <w:tc>
          <w:tcPr>
            <w:tcW w:w="608" w:type="pct"/>
          </w:tcPr>
          <w:p w14:paraId="45CE6947" w14:textId="77777777" w:rsidR="008A096C" w:rsidRPr="00352CE5" w:rsidRDefault="008A096C" w:rsidP="00352CE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80" w:type="pct"/>
            <w:shd w:val="clear" w:color="auto" w:fill="auto"/>
          </w:tcPr>
          <w:p w14:paraId="656F5326" w14:textId="5E85DF1B" w:rsidR="00D6535B" w:rsidRPr="00D6535B" w:rsidRDefault="00D6535B" w:rsidP="00D65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294F0A" w14:textId="6AA7CB92" w:rsidR="00554B23" w:rsidRPr="00D82D07" w:rsidRDefault="00554B23" w:rsidP="009337ED">
      <w:pPr>
        <w:rPr>
          <w:rFonts w:ascii="Monotype Corsiva" w:hAnsi="Monotype Corsiva"/>
          <w:sz w:val="28"/>
          <w:szCs w:val="28"/>
        </w:rPr>
      </w:pPr>
    </w:p>
    <w:sectPr w:rsidR="00554B23" w:rsidRPr="00D82D07" w:rsidSect="000A2B5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sing Hearts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B6AC0"/>
    <w:multiLevelType w:val="hybridMultilevel"/>
    <w:tmpl w:val="698E0276"/>
    <w:lvl w:ilvl="0" w:tplc="04090001">
      <w:start w:val="2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AE9"/>
    <w:rsid w:val="000314EC"/>
    <w:rsid w:val="00035F51"/>
    <w:rsid w:val="000A2B55"/>
    <w:rsid w:val="000F580C"/>
    <w:rsid w:val="001C0E32"/>
    <w:rsid w:val="001C70A2"/>
    <w:rsid w:val="002758A9"/>
    <w:rsid w:val="002A578C"/>
    <w:rsid w:val="00334419"/>
    <w:rsid w:val="00350D85"/>
    <w:rsid w:val="00352CE5"/>
    <w:rsid w:val="00363071"/>
    <w:rsid w:val="00376540"/>
    <w:rsid w:val="00434D5D"/>
    <w:rsid w:val="004C46FE"/>
    <w:rsid w:val="004E0B73"/>
    <w:rsid w:val="00554B23"/>
    <w:rsid w:val="00555C19"/>
    <w:rsid w:val="005951EB"/>
    <w:rsid w:val="00632D2F"/>
    <w:rsid w:val="00640AE1"/>
    <w:rsid w:val="006E74E8"/>
    <w:rsid w:val="0070542A"/>
    <w:rsid w:val="00720399"/>
    <w:rsid w:val="00745595"/>
    <w:rsid w:val="007745C4"/>
    <w:rsid w:val="008156AD"/>
    <w:rsid w:val="008A096C"/>
    <w:rsid w:val="008B19BB"/>
    <w:rsid w:val="009337ED"/>
    <w:rsid w:val="00964F89"/>
    <w:rsid w:val="00A1052D"/>
    <w:rsid w:val="00AC51C3"/>
    <w:rsid w:val="00B062FF"/>
    <w:rsid w:val="00B8799F"/>
    <w:rsid w:val="00B9648E"/>
    <w:rsid w:val="00BB652A"/>
    <w:rsid w:val="00BC6536"/>
    <w:rsid w:val="00BE3AE0"/>
    <w:rsid w:val="00C21DF9"/>
    <w:rsid w:val="00C22695"/>
    <w:rsid w:val="00C844D4"/>
    <w:rsid w:val="00D6535B"/>
    <w:rsid w:val="00D826C2"/>
    <w:rsid w:val="00D82D07"/>
    <w:rsid w:val="00DA4D61"/>
    <w:rsid w:val="00E176B6"/>
    <w:rsid w:val="00E65EEB"/>
    <w:rsid w:val="00EA352B"/>
    <w:rsid w:val="00EB27A4"/>
    <w:rsid w:val="00EC256D"/>
    <w:rsid w:val="00EC3AE9"/>
    <w:rsid w:val="00F27739"/>
    <w:rsid w:val="00F34D8F"/>
    <w:rsid w:val="00F74556"/>
    <w:rsid w:val="00FB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3D39F"/>
  <w15:docId w15:val="{2548BE20-6279-4C54-B6CE-2FF3B812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52C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CE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93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nette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ED6BDE-FB47-4ABE-A3AE-0D060BFE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Jeannette Julia</dc:creator>
  <cp:keywords/>
  <cp:lastModifiedBy>Jeannette Julia</cp:lastModifiedBy>
  <cp:revision>8</cp:revision>
  <cp:lastPrinted>2020-09-04T16:35:00Z</cp:lastPrinted>
  <dcterms:created xsi:type="dcterms:W3CDTF">2020-08-19T13:55:00Z</dcterms:created>
  <dcterms:modified xsi:type="dcterms:W3CDTF">2020-09-04T16:35:00Z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